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2BEB" w14:textId="14370F70" w:rsidR="00914CFF" w:rsidRDefault="00914CFF" w:rsidP="00D546D1">
      <w:pPr>
        <w:pStyle w:val="Nadpis1"/>
      </w:pPr>
      <w:r w:rsidRPr="00914CFF">
        <w:t>Příloha č.1</w:t>
      </w:r>
      <w:r w:rsidR="00CA723F">
        <w:t xml:space="preserve"> d</w:t>
      </w:r>
      <w:r w:rsidR="00CA723F" w:rsidRPr="00914CFF">
        <w:t>arovací smlouvy</w:t>
      </w:r>
    </w:p>
    <w:p w14:paraId="47409B27" w14:textId="3B61498F" w:rsidR="00D8094E" w:rsidRDefault="00CA723F" w:rsidP="00914CFF">
      <w:pPr>
        <w:pStyle w:val="Nadpis2"/>
      </w:pPr>
      <w:r>
        <w:t>Registrační číslo</w:t>
      </w:r>
      <w:r w:rsidR="00914CFF" w:rsidRPr="00914CFF">
        <w:t xml:space="preserve"> smlouvy Dárce</w:t>
      </w:r>
      <w:r w:rsidR="00914CFF">
        <w:t xml:space="preserve"> </w:t>
      </w:r>
      <w:sdt>
        <w:sdtPr>
          <w:id w:val="-1372227518"/>
          <w:placeholder>
            <w:docPart w:val="5EA20E3001E8445B8ADCC5681B1B96D1"/>
          </w:placeholder>
          <w:showingPlcHdr/>
        </w:sdtPr>
        <w:sdtEndPr/>
        <w:sdtContent>
          <w:r w:rsidR="00E70BC9">
            <w:rPr>
              <w:rStyle w:val="Zstupntext"/>
            </w:rPr>
            <w:t>XXXXXXXXXX</w:t>
          </w:r>
        </w:sdtContent>
      </w:sdt>
    </w:p>
    <w:p w14:paraId="1E8A29D7" w14:textId="5B805D64" w:rsidR="00914CFF" w:rsidRDefault="00914CFF" w:rsidP="00914CFF"/>
    <w:p w14:paraId="21C2CA3D" w14:textId="5AD030F3" w:rsidR="00914CFF" w:rsidRPr="00914CFF" w:rsidRDefault="00914CFF" w:rsidP="00914CFF">
      <w:pPr>
        <w:pStyle w:val="Nadpis3"/>
      </w:pPr>
      <w:r w:rsidRPr="00914CFF">
        <w:t>Závěrečná zpráva a vyúčtování peněžních prostředků (daru) z grantového programu společnosti Gas Storage</w:t>
      </w:r>
      <w:r w:rsidR="00EB4C91">
        <w:t xml:space="preserve"> CZ</w:t>
      </w:r>
      <w:r w:rsidRPr="00914CFF">
        <w:t>, s.r.o.</w:t>
      </w:r>
    </w:p>
    <w:p w14:paraId="1D626059" w14:textId="1984F6D5" w:rsidR="006236A3" w:rsidRDefault="006236A3" w:rsidP="00105078"/>
    <w:p w14:paraId="1CFE1283" w14:textId="77777777" w:rsidR="00E840F3" w:rsidRDefault="00E840F3" w:rsidP="00105078"/>
    <w:p w14:paraId="7BC73D66" w14:textId="77777777" w:rsidR="00C01FDF" w:rsidRDefault="00C01FDF" w:rsidP="00105078"/>
    <w:p w14:paraId="76794F20" w14:textId="77777777" w:rsidR="00655239" w:rsidRDefault="00655239" w:rsidP="00105078">
      <w:pPr>
        <w:sectPr w:rsidR="00655239" w:rsidSect="00884DE0">
          <w:headerReference w:type="default" r:id="rId8"/>
          <w:footerReference w:type="default" r:id="rId9"/>
          <w:pgSz w:w="11906" w:h="16838" w:code="9"/>
          <w:pgMar w:top="2268" w:right="1134" w:bottom="851" w:left="1134" w:header="907" w:footer="567" w:gutter="0"/>
          <w:cols w:space="708"/>
          <w:docGrid w:linePitch="360"/>
        </w:sect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948"/>
        <w:gridCol w:w="227"/>
        <w:gridCol w:w="6464"/>
      </w:tblGrid>
      <w:tr w:rsidR="009D7652" w14:paraId="358E455F" w14:textId="77777777" w:rsidTr="00884DE0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3F0ECAFE" w14:textId="3749D425" w:rsidR="009D7652" w:rsidRPr="009D7652" w:rsidRDefault="009D7652" w:rsidP="002E2263">
            <w:pPr>
              <w:pStyle w:val="Nadpistabulka"/>
            </w:pPr>
            <w:r w:rsidRPr="009D7652">
              <w:t xml:space="preserve">I. Údaje o </w:t>
            </w:r>
            <w:r w:rsidRPr="002E2263">
              <w:t>obdarovaném</w:t>
            </w:r>
          </w:p>
        </w:tc>
      </w:tr>
      <w:tr w:rsidR="00F20854" w14:paraId="160090F3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12" w:space="0" w:color="0064C8" w:themeColor="text2"/>
              <w:bottom w:val="single" w:sz="4" w:space="0" w:color="auto"/>
            </w:tcBorders>
          </w:tcPr>
          <w:p w14:paraId="5601F637" w14:textId="2B4F763F" w:rsidR="00F20854" w:rsidRPr="0031259A" w:rsidRDefault="00F20854" w:rsidP="0031259A">
            <w:r w:rsidRPr="0031259A">
              <w:t>Název obdarovaného</w:t>
            </w:r>
            <w:r w:rsidR="0031259A" w:rsidRPr="0031259A">
              <w:t>: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</w:tcPr>
          <w:p w14:paraId="244F92D2" w14:textId="77777777" w:rsidR="00F20854" w:rsidRPr="0031259A" w:rsidRDefault="00F20854" w:rsidP="0031259A"/>
        </w:tc>
        <w:sdt>
          <w:sdtPr>
            <w:id w:val="-647745582"/>
            <w:placeholder>
              <w:docPart w:val="55F40A736A7C4B51996CC8B43EC49A26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12" w:space="0" w:color="0064C8" w:themeColor="text2"/>
                  <w:bottom w:val="single" w:sz="4" w:space="0" w:color="auto"/>
                </w:tcBorders>
              </w:tcPr>
              <w:p w14:paraId="1BC038EA" w14:textId="6D05C9C0" w:rsidR="00F20854" w:rsidRPr="0031259A" w:rsidRDefault="00E70BC9" w:rsidP="0031259A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20854" w14:paraId="0360815A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EC56536" w14:textId="663FEC2F" w:rsidR="00F20854" w:rsidRPr="0031259A" w:rsidRDefault="00F20854" w:rsidP="0031259A">
            <w:r w:rsidRPr="0031259A">
              <w:t>I</w:t>
            </w:r>
            <w:r w:rsidR="002722B0">
              <w:t>Č</w:t>
            </w:r>
            <w:r w:rsidRPr="0031259A">
              <w:t>O</w:t>
            </w:r>
            <w:r w:rsidR="0031259A" w:rsidRPr="0031259A"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C8A587" w14:textId="77777777" w:rsidR="00F20854" w:rsidRPr="0031259A" w:rsidRDefault="00F20854" w:rsidP="0031259A"/>
        </w:tc>
        <w:sdt>
          <w:sdtPr>
            <w:id w:val="936100017"/>
            <w:placeholder>
              <w:docPart w:val="08D89F0F1E764AE0B63FB834A1982FD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830EDF" w14:textId="5683870E" w:rsidR="00F20854" w:rsidRPr="0031259A" w:rsidRDefault="00E70BC9" w:rsidP="0031259A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20854" w14:paraId="5C1AA6F7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84EFE7D" w14:textId="5A628C55" w:rsidR="00F20854" w:rsidRPr="0031259A" w:rsidRDefault="00F20854" w:rsidP="0031259A">
            <w:r w:rsidRPr="0031259A">
              <w:t>Osoba odpovědná za realizaci projektu</w:t>
            </w:r>
            <w:r w:rsidR="0031259A" w:rsidRPr="0031259A"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5BC00" w14:textId="77777777" w:rsidR="00F20854" w:rsidRPr="0031259A" w:rsidRDefault="00F20854" w:rsidP="0031259A"/>
        </w:tc>
        <w:sdt>
          <w:sdtPr>
            <w:id w:val="-958178749"/>
            <w:placeholder>
              <w:docPart w:val="5DF3BB44B96B4728A4A306D0AF21AF9D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8A4DDA" w14:textId="0912D7EF" w:rsidR="00F20854" w:rsidRPr="0031259A" w:rsidRDefault="00E70BC9" w:rsidP="0031259A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20854" w14:paraId="6F60E252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0584437A" w14:textId="11AE6FF3" w:rsidR="00F20854" w:rsidRPr="0031259A" w:rsidRDefault="00F20854" w:rsidP="0031259A">
            <w:r w:rsidRPr="0031259A">
              <w:t xml:space="preserve">Mobilní telefon na osobu </w:t>
            </w:r>
            <w:r w:rsidRPr="006236A3">
              <w:rPr>
                <w:spacing w:val="-2"/>
              </w:rPr>
              <w:t>odpovědnou za realizaci projekt</w:t>
            </w:r>
            <w:r w:rsidR="006236A3" w:rsidRPr="006236A3">
              <w:rPr>
                <w:spacing w:val="-2"/>
              </w:rPr>
              <w:t>u</w:t>
            </w:r>
            <w:r w:rsidR="0031259A" w:rsidRPr="006236A3">
              <w:rPr>
                <w:spacing w:val="-2"/>
              </w:rP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1D4875" w14:textId="77777777" w:rsidR="00F20854" w:rsidRPr="0031259A" w:rsidRDefault="00F20854" w:rsidP="0031259A"/>
        </w:tc>
        <w:sdt>
          <w:sdtPr>
            <w:id w:val="1250156058"/>
            <w:placeholder>
              <w:docPart w:val="ACE07F4269EE4DFB85E4C00AAF0E4DD8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717FA2" w14:textId="7CFCD7A4" w:rsidR="00F20854" w:rsidRPr="0031259A" w:rsidRDefault="00E70BC9" w:rsidP="0031259A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F20854" w14:paraId="5A075423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12" w:space="0" w:color="0064C8" w:themeColor="text2"/>
            </w:tcBorders>
          </w:tcPr>
          <w:p w14:paraId="72D75AD9" w14:textId="1E741680" w:rsidR="00F20854" w:rsidRPr="0031259A" w:rsidRDefault="00F20854" w:rsidP="0031259A">
            <w:r w:rsidRPr="0031259A">
              <w:t xml:space="preserve">Email na osobu odpovědnou </w:t>
            </w:r>
            <w:r w:rsidR="0031259A" w:rsidRPr="0031259A">
              <w:br/>
            </w:r>
            <w:r w:rsidRPr="0031259A">
              <w:t>za realizaci projekt</w:t>
            </w:r>
            <w:r w:rsidR="0031259A" w:rsidRPr="0031259A"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4AC528CC" w14:textId="77777777" w:rsidR="00F20854" w:rsidRPr="0031259A" w:rsidRDefault="00F20854" w:rsidP="0031259A"/>
        </w:tc>
        <w:sdt>
          <w:sdtPr>
            <w:id w:val="-821043164"/>
            <w:placeholder>
              <w:docPart w:val="04EC9E226F67467A88788881F4CD3824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08BAFE98" w14:textId="1C80270D" w:rsidR="00F20854" w:rsidRPr="0031259A" w:rsidRDefault="00E70BC9" w:rsidP="0031259A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2A46161" w14:textId="3DA8DE44" w:rsidR="00095BCE" w:rsidRDefault="00095BCE" w:rsidP="00105078"/>
    <w:p w14:paraId="549CDE8D" w14:textId="77777777" w:rsidR="00C22282" w:rsidRDefault="00C22282" w:rsidP="00105078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948"/>
        <w:gridCol w:w="227"/>
        <w:gridCol w:w="6464"/>
      </w:tblGrid>
      <w:tr w:rsidR="00C22282" w14:paraId="6B7BAA3A" w14:textId="77777777" w:rsidTr="00884DE0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4CD03B31" w14:textId="56EECBB9" w:rsidR="00C22282" w:rsidRPr="00C22282" w:rsidRDefault="00C22282" w:rsidP="00C22282">
            <w:pPr>
              <w:pStyle w:val="Nadpistabulka"/>
            </w:pPr>
            <w:r>
              <w:t>II. Údaje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z</w:t>
            </w:r>
            <w:r>
              <w:t>ov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n</w:t>
            </w:r>
            <w:r>
              <w:t>ém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j</w:t>
            </w:r>
            <w:r>
              <w:t>ekt</w:t>
            </w:r>
            <w:r>
              <w:rPr>
                <w:spacing w:val="1"/>
              </w:rPr>
              <w:t>u</w:t>
            </w:r>
          </w:p>
        </w:tc>
      </w:tr>
      <w:tr w:rsidR="00C22282" w14:paraId="115D0A9B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12" w:space="0" w:color="0064C8" w:themeColor="text2"/>
              <w:bottom w:val="single" w:sz="4" w:space="0" w:color="auto"/>
            </w:tcBorders>
          </w:tcPr>
          <w:p w14:paraId="023E74B3" w14:textId="62D74D4F" w:rsidR="00C22282" w:rsidRPr="00C22282" w:rsidRDefault="00C22282" w:rsidP="00C22282">
            <w:r w:rsidRPr="00C22282">
              <w:t>Registrační číslo darovací smlouvy Dárce</w:t>
            </w:r>
            <w:r>
              <w:t>: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</w:tcPr>
          <w:p w14:paraId="310FB3CC" w14:textId="77777777" w:rsidR="00C22282" w:rsidRPr="0031259A" w:rsidRDefault="00C22282" w:rsidP="00C22282"/>
        </w:tc>
        <w:sdt>
          <w:sdtPr>
            <w:id w:val="-978147273"/>
            <w:placeholder>
              <w:docPart w:val="AB8CDCAFA0A64E4FA7128FD0CED86596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12" w:space="0" w:color="0064C8" w:themeColor="text2"/>
                  <w:bottom w:val="single" w:sz="4" w:space="0" w:color="auto"/>
                </w:tcBorders>
              </w:tcPr>
              <w:p w14:paraId="42715880" w14:textId="5BC3EE58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2282" w14:paraId="22D7D848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96CA98F" w14:textId="78BDAC3C" w:rsidR="00C22282" w:rsidRPr="00C22282" w:rsidRDefault="00C22282" w:rsidP="00C22282">
            <w:r w:rsidRPr="00C22282">
              <w:t>Název projektu/aktivity</w:t>
            </w:r>
            <w: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B1B735" w14:textId="77777777" w:rsidR="00C22282" w:rsidRPr="0031259A" w:rsidRDefault="00C22282" w:rsidP="00C22282"/>
        </w:tc>
        <w:sdt>
          <w:sdtPr>
            <w:id w:val="-891731086"/>
            <w:placeholder>
              <w:docPart w:val="13A6A41A94DA431B936AC338FF7BEEE2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CE2113" w14:textId="63C6BC5F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2282" w14:paraId="02C75D72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4D90F7BB" w14:textId="1F856027" w:rsidR="00C22282" w:rsidRPr="00C22282" w:rsidRDefault="00C22282" w:rsidP="00C22282">
            <w:r w:rsidRPr="00C22282">
              <w:t>Místo realizace</w:t>
            </w:r>
            <w: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7C95E7" w14:textId="77777777" w:rsidR="00C22282" w:rsidRPr="0031259A" w:rsidRDefault="00C22282" w:rsidP="00C22282"/>
        </w:tc>
        <w:sdt>
          <w:sdtPr>
            <w:id w:val="-640354515"/>
            <w:placeholder>
              <w:docPart w:val="59C2EBB286214C7185D6E93A6DA99A2C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8F9802" w14:textId="6BF316F5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2282" w14:paraId="6ECAB3D6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3558944A" w14:textId="5AC67070" w:rsidR="00C22282" w:rsidRPr="00C22282" w:rsidRDefault="00C22282" w:rsidP="00C22282">
            <w:r w:rsidRPr="00C22282">
              <w:t>Délka realizace</w:t>
            </w:r>
            <w: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3DA55E" w14:textId="77777777" w:rsidR="00C22282" w:rsidRPr="0031259A" w:rsidRDefault="00C22282" w:rsidP="00C22282"/>
        </w:tc>
        <w:sdt>
          <w:sdtPr>
            <w:id w:val="-1007665068"/>
            <w:placeholder>
              <w:docPart w:val="977291664EA8455282D3E3D2545D8B5C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FDC065" w14:textId="0CDDAB3D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2282" w14:paraId="79BD313F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14:paraId="29B38F72" w14:textId="09D46257" w:rsidR="00C22282" w:rsidRPr="00C22282" w:rsidRDefault="00C22282" w:rsidP="00C22282">
            <w:r w:rsidRPr="00C22282">
              <w:t>Výše poskytnutého daru (Kč)</w:t>
            </w:r>
            <w: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92DDE8" w14:textId="77777777" w:rsidR="00C22282" w:rsidRPr="0031259A" w:rsidRDefault="00C22282" w:rsidP="00C22282"/>
        </w:tc>
        <w:sdt>
          <w:sdtPr>
            <w:id w:val="2002083329"/>
            <w:placeholder>
              <w:docPart w:val="04F03EF46BE44EAB89C7575B1C30047D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557F0C9" w14:textId="49496EAD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22282" w14:paraId="16610E95" w14:textId="77777777" w:rsidTr="00884DE0">
        <w:trPr>
          <w:cantSplit/>
          <w:trHeight w:val="227"/>
        </w:trPr>
        <w:tc>
          <w:tcPr>
            <w:tcW w:w="2948" w:type="dxa"/>
            <w:tcBorders>
              <w:top w:val="single" w:sz="4" w:space="0" w:color="auto"/>
              <w:bottom w:val="single" w:sz="12" w:space="0" w:color="0064C8" w:themeColor="text2"/>
            </w:tcBorders>
          </w:tcPr>
          <w:p w14:paraId="71620E14" w14:textId="33CD5B6E" w:rsidR="00C22282" w:rsidRPr="00C22282" w:rsidRDefault="00C22282" w:rsidP="00C22282">
            <w:r w:rsidRPr="00C22282">
              <w:t>Celkové náklady projektu (Kč)</w:t>
            </w:r>
            <w:r>
              <w:t>: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59C3007D" w14:textId="77777777" w:rsidR="00C22282" w:rsidRPr="0031259A" w:rsidRDefault="00C22282" w:rsidP="00C22282"/>
        </w:tc>
        <w:sdt>
          <w:sdtPr>
            <w:id w:val="1624123622"/>
            <w:placeholder>
              <w:docPart w:val="45B6C661EBA34E2AB5076B9CB54C5E00"/>
            </w:placeholder>
            <w:showingPlcHdr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28F6928E" w14:textId="26C89AED" w:rsidR="00C22282" w:rsidRPr="0031259A" w:rsidRDefault="00E70BC9" w:rsidP="00C22282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7388986" w14:textId="7DF2104A" w:rsidR="001373B1" w:rsidRDefault="001373B1" w:rsidP="00105078"/>
    <w:p w14:paraId="4A67D6D3" w14:textId="41992963" w:rsidR="006236A3" w:rsidRDefault="006236A3" w:rsidP="00105078">
      <w:r>
        <w:br w:type="page"/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5776A0" w14:paraId="6C4267BD" w14:textId="77777777" w:rsidTr="00E70BC9">
        <w:trPr>
          <w:cantSplit/>
          <w:trHeight w:val="227"/>
        </w:trPr>
        <w:tc>
          <w:tcPr>
            <w:tcW w:w="9639" w:type="dxa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6F10A2CC" w14:textId="6DEA1F52" w:rsidR="00056972" w:rsidRPr="00EE466E" w:rsidRDefault="005776A0" w:rsidP="00EE466E">
            <w:pPr>
              <w:pStyle w:val="Nadpistabulka"/>
              <w:rPr>
                <w:b w:val="0"/>
                <w:sz w:val="18"/>
              </w:rPr>
            </w:pPr>
            <w:r>
              <w:lastRenderedPageBreak/>
              <w:t>III. Z</w:t>
            </w:r>
            <w:r>
              <w:rPr>
                <w:spacing w:val="1"/>
              </w:rPr>
              <w:t>h</w:t>
            </w:r>
            <w:r>
              <w:t>odn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1"/>
              </w:rPr>
              <w:t>n</w:t>
            </w:r>
            <w:r>
              <w:t>í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t>ek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u</w:t>
            </w:r>
          </w:p>
        </w:tc>
      </w:tr>
      <w:tr w:rsidR="0070613D" w14:paraId="79DD560B" w14:textId="77777777" w:rsidTr="00E70BC9">
        <w:trPr>
          <w:cantSplit/>
          <w:trHeight w:val="283"/>
        </w:trPr>
        <w:tc>
          <w:tcPr>
            <w:tcW w:w="9639" w:type="dxa"/>
            <w:tcBorders>
              <w:top w:val="single" w:sz="12" w:space="0" w:color="0064C8" w:themeColor="text2"/>
            </w:tcBorders>
          </w:tcPr>
          <w:p w14:paraId="2A78DDAF" w14:textId="6FEAA09B" w:rsidR="00E840F3" w:rsidRPr="00056972" w:rsidRDefault="0070613D" w:rsidP="00E70BC9">
            <w:pPr>
              <w:spacing w:after="60"/>
            </w:pPr>
            <w:r w:rsidRPr="00AE4E2D">
              <w:t>1.</w:t>
            </w:r>
            <w:r w:rsidRPr="00AE4E2D">
              <w:tab/>
              <w:t xml:space="preserve">Průběh a výsledky projektu. </w:t>
            </w:r>
            <w:r w:rsidRPr="00AE4E2D">
              <w:br/>
            </w:r>
            <w:r w:rsidRPr="00AE4E2D">
              <w:tab/>
            </w:r>
            <w:r w:rsidRPr="0070613D">
              <w:rPr>
                <w:rStyle w:val="Italica"/>
              </w:rPr>
              <w:t>(kdo a jakým způsobem byl do projektu zapojen; konkrétní výstupy projektu)</w:t>
            </w:r>
          </w:p>
        </w:tc>
      </w:tr>
      <w:tr w:rsidR="00E70BC9" w14:paraId="428D8DFB" w14:textId="77777777" w:rsidTr="00E70BC9">
        <w:trPr>
          <w:cantSplit/>
          <w:trHeight w:val="567"/>
        </w:trPr>
        <w:sdt>
          <w:sdtPr>
            <w:id w:val="1578938511"/>
            <w:placeholder>
              <w:docPart w:val="6D5B290FCEAE4C809CCC87883EDED6A9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14:paraId="135BC47C" w14:textId="66410FFB" w:rsidR="00E70BC9" w:rsidRPr="00AE4E2D" w:rsidRDefault="00E70BC9" w:rsidP="00770B04">
                <w:pPr>
                  <w:spacing w:after="60"/>
                </w:pPr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0613D" w14:paraId="3354A64D" w14:textId="77777777" w:rsidTr="00E70BC9">
        <w:trPr>
          <w:cantSplit/>
          <w:trHeight w:val="283"/>
        </w:trPr>
        <w:tc>
          <w:tcPr>
            <w:tcW w:w="9639" w:type="dxa"/>
            <w:tcBorders>
              <w:top w:val="single" w:sz="4" w:space="0" w:color="auto"/>
            </w:tcBorders>
          </w:tcPr>
          <w:p w14:paraId="33CF509F" w14:textId="530FD808" w:rsidR="0070613D" w:rsidRPr="00E70BC9" w:rsidRDefault="0070613D" w:rsidP="00E70BC9">
            <w:pPr>
              <w:spacing w:after="60"/>
              <w:rPr>
                <w:i/>
                <w:iCs/>
              </w:rPr>
            </w:pPr>
            <w:r w:rsidRPr="00AE4E2D">
              <w:t>2.</w:t>
            </w:r>
            <w:r>
              <w:tab/>
            </w:r>
            <w:r w:rsidRPr="00AE4E2D">
              <w:t>Jaký je největší přínos projektu pro místní komunitu?</w:t>
            </w:r>
            <w:r>
              <w:br/>
            </w:r>
            <w:r w:rsidRPr="00AE4E2D">
              <w:tab/>
            </w:r>
            <w:r w:rsidRPr="0070613D">
              <w:rPr>
                <w:rStyle w:val="Italica"/>
              </w:rPr>
              <w:t>(jak se podařilo naplnit plánované cíle směrem k místní komunitě, co se změnilo na základě realizace projektu)</w:t>
            </w:r>
          </w:p>
        </w:tc>
      </w:tr>
      <w:tr w:rsidR="00E70BC9" w14:paraId="5A42F4E3" w14:textId="77777777" w:rsidTr="00E70BC9">
        <w:trPr>
          <w:cantSplit/>
          <w:trHeight w:val="567"/>
        </w:trPr>
        <w:sdt>
          <w:sdtPr>
            <w:id w:val="-1049761848"/>
            <w:placeholder>
              <w:docPart w:val="CA82F105E5F14E908C96192FBF5F4513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14:paraId="17420192" w14:textId="2C35477A" w:rsidR="00E70BC9" w:rsidRPr="00AE4E2D" w:rsidRDefault="00E70BC9" w:rsidP="00E70BC9">
                <w:pPr>
                  <w:spacing w:after="60"/>
                </w:pPr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0613D" w14:paraId="2DFEC727" w14:textId="77777777" w:rsidTr="00E70BC9">
        <w:trPr>
          <w:cantSplit/>
          <w:trHeight w:val="283"/>
        </w:trPr>
        <w:tc>
          <w:tcPr>
            <w:tcW w:w="9639" w:type="dxa"/>
            <w:tcBorders>
              <w:top w:val="single" w:sz="4" w:space="0" w:color="auto"/>
            </w:tcBorders>
          </w:tcPr>
          <w:p w14:paraId="5C2353E6" w14:textId="0B0E948E" w:rsidR="0070613D" w:rsidRPr="000F73D6" w:rsidRDefault="0070613D" w:rsidP="000F73D6">
            <w:r w:rsidRPr="000F73D6">
              <w:t>3.</w:t>
            </w:r>
            <w:r w:rsidRPr="000F73D6">
              <w:tab/>
              <w:t>Kolik osob se zapojilo do projektu?</w:t>
            </w:r>
          </w:p>
          <w:p w14:paraId="7D5B2DF3" w14:textId="3CED7312" w:rsidR="0070613D" w:rsidRPr="00E70BC9" w:rsidRDefault="0070613D" w:rsidP="00E70BC9">
            <w:pPr>
              <w:rPr>
                <w:rStyle w:val="Italica"/>
                <w:i w:val="0"/>
              </w:rPr>
            </w:pPr>
            <w:r w:rsidRPr="000F73D6">
              <w:tab/>
            </w:r>
            <w:r w:rsidRPr="000F73D6">
              <w:rPr>
                <w:rStyle w:val="Italica"/>
              </w:rPr>
              <w:t>(kolik osob se zapojilo do projektu aktivně; jaký byl odhadem ohlas na realizaci projektu)</w:t>
            </w:r>
          </w:p>
        </w:tc>
      </w:tr>
      <w:tr w:rsidR="00E70BC9" w14:paraId="01B71EED" w14:textId="77777777" w:rsidTr="00E70BC9">
        <w:trPr>
          <w:cantSplit/>
          <w:trHeight w:val="567"/>
        </w:trPr>
        <w:sdt>
          <w:sdtPr>
            <w:id w:val="418755788"/>
            <w:placeholder>
              <w:docPart w:val="707D938432214CE997416CB4FA1D7F00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14:paraId="2CD1A517" w14:textId="29CF5097" w:rsidR="00E70BC9" w:rsidRPr="000F73D6" w:rsidRDefault="00E70BC9" w:rsidP="000F73D6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0613D" w14:paraId="0CA72746" w14:textId="77777777" w:rsidTr="00E70BC9">
        <w:trPr>
          <w:cantSplit/>
          <w:trHeight w:val="170"/>
        </w:trPr>
        <w:tc>
          <w:tcPr>
            <w:tcW w:w="9639" w:type="dxa"/>
            <w:tcBorders>
              <w:top w:val="single" w:sz="4" w:space="0" w:color="auto"/>
            </w:tcBorders>
          </w:tcPr>
          <w:p w14:paraId="12D83CF4" w14:textId="508FA889" w:rsidR="00E840F3" w:rsidRPr="007B6878" w:rsidRDefault="0070613D" w:rsidP="00E70BC9">
            <w:pPr>
              <w:spacing w:after="60"/>
            </w:pPr>
            <w:r>
              <w:rPr>
                <w:spacing w:val="1"/>
              </w:rPr>
              <w:t>4</w:t>
            </w:r>
            <w:r>
              <w:t>.</w:t>
            </w:r>
            <w:r w:rsidRPr="000F73D6">
              <w:tab/>
            </w:r>
            <w:r>
              <w:rPr>
                <w:spacing w:val="1"/>
              </w:rPr>
              <w:t>N</w:t>
            </w:r>
            <w:r>
              <w:t>as</w:t>
            </w:r>
            <w:r>
              <w:rPr>
                <w:spacing w:val="1"/>
              </w:rPr>
              <w:t>t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ři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z</w:t>
            </w:r>
            <w:r>
              <w:t xml:space="preserve">aci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r</w:t>
            </w:r>
            <w:r>
              <w:t>o</w:t>
            </w:r>
            <w:r>
              <w:rPr>
                <w:spacing w:val="1"/>
              </w:rPr>
              <w:t>j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t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ěja</w:t>
            </w:r>
            <w:r>
              <w:rPr>
                <w:spacing w:val="-1"/>
              </w:rPr>
              <w:t>k</w:t>
            </w:r>
            <w:r>
              <w:t xml:space="preserve">ý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b</w:t>
            </w:r>
            <w:r>
              <w:t>lém? V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č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t>jevi</w:t>
            </w:r>
            <w:r>
              <w:rPr>
                <w:spacing w:val="-3"/>
              </w:rPr>
              <w:t>l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ejvě</w:t>
            </w:r>
            <w:r>
              <w:rPr>
                <w:spacing w:val="1"/>
              </w:rPr>
              <w:t>t</w:t>
            </w:r>
            <w:r>
              <w:t>ší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ú</w:t>
            </w:r>
            <w:r>
              <w:t>s</w:t>
            </w:r>
            <w:r>
              <w:rPr>
                <w:spacing w:val="-1"/>
              </w:rPr>
              <w:t>k</w:t>
            </w:r>
            <w:r>
              <w:t>alí</w:t>
            </w:r>
            <w:r>
              <w:rPr>
                <w:spacing w:val="1"/>
              </w:rPr>
              <w:t xml:space="preserve"> 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j</w:t>
            </w:r>
            <w:r>
              <w:t>ekt</w:t>
            </w:r>
            <w:r>
              <w:rPr>
                <w:spacing w:val="1"/>
              </w:rPr>
              <w:t>u</w:t>
            </w:r>
            <w:r>
              <w:t>?</w:t>
            </w:r>
          </w:p>
        </w:tc>
      </w:tr>
      <w:tr w:rsidR="00E70BC9" w14:paraId="1E6F2A22" w14:textId="77777777" w:rsidTr="00E70BC9">
        <w:trPr>
          <w:cantSplit/>
          <w:trHeight w:val="567"/>
        </w:trPr>
        <w:sdt>
          <w:sdtPr>
            <w:rPr>
              <w:spacing w:val="1"/>
            </w:rPr>
            <w:id w:val="-706175865"/>
            <w:placeholder>
              <w:docPart w:val="A21A80B0981048528408B696C4165395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4" w:space="0" w:color="auto"/>
                </w:tcBorders>
              </w:tcPr>
              <w:p w14:paraId="14911F6C" w14:textId="2C10D307" w:rsidR="00E70BC9" w:rsidRDefault="00E70BC9" w:rsidP="00E70BC9">
                <w:pPr>
                  <w:spacing w:after="60"/>
                  <w:rPr>
                    <w:spacing w:val="1"/>
                  </w:rPr>
                </w:pPr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70613D" w14:paraId="0EF8F118" w14:textId="77777777" w:rsidTr="00E70BC9">
        <w:trPr>
          <w:cantSplit/>
          <w:trHeight w:val="170"/>
        </w:trPr>
        <w:tc>
          <w:tcPr>
            <w:tcW w:w="9639" w:type="dxa"/>
            <w:tcBorders>
              <w:top w:val="single" w:sz="4" w:space="0" w:color="auto"/>
            </w:tcBorders>
          </w:tcPr>
          <w:p w14:paraId="5DD351E0" w14:textId="7FF2D049" w:rsidR="0070613D" w:rsidRPr="007B6878" w:rsidRDefault="0070613D" w:rsidP="00E70BC9">
            <w:pPr>
              <w:spacing w:after="60"/>
            </w:pPr>
            <w:r w:rsidRPr="007B6878">
              <w:t>5.</w:t>
            </w:r>
            <w:r w:rsidRPr="000F73D6">
              <w:tab/>
            </w:r>
            <w:r w:rsidRPr="007B6878">
              <w:t>Hodnocení spolupráce s Gas Storage</w:t>
            </w:r>
            <w:r w:rsidR="00EB4C91">
              <w:t xml:space="preserve"> CZ</w:t>
            </w:r>
            <w:r w:rsidRPr="007B6878">
              <w:t>, s.r.o.</w:t>
            </w:r>
            <w:r w:rsidR="00EB4C91">
              <w:t>,</w:t>
            </w:r>
            <w:r w:rsidRPr="007B6878">
              <w:t xml:space="preserve"> jako dárcem? Co byste doporučovali, aby</w:t>
            </w:r>
            <w:r>
              <w:t xml:space="preserve"> </w:t>
            </w:r>
            <w:r w:rsidRPr="007B6878">
              <w:t>dárce zlepšil?</w:t>
            </w:r>
          </w:p>
        </w:tc>
      </w:tr>
      <w:tr w:rsidR="00E70BC9" w14:paraId="5A0FF50E" w14:textId="77777777" w:rsidTr="00E70BC9">
        <w:trPr>
          <w:cantSplit/>
          <w:trHeight w:val="567"/>
        </w:trPr>
        <w:sdt>
          <w:sdtPr>
            <w:id w:val="-426034461"/>
            <w:placeholder>
              <w:docPart w:val="123CBC6AC9AF483F9C4463D25CCE9272"/>
            </w:placeholder>
            <w:showingPlcHdr/>
          </w:sdtPr>
          <w:sdtEndPr/>
          <w:sdtContent>
            <w:tc>
              <w:tcPr>
                <w:tcW w:w="9639" w:type="dxa"/>
                <w:tcBorders>
                  <w:bottom w:val="single" w:sz="12" w:space="0" w:color="0064C8" w:themeColor="text2"/>
                </w:tcBorders>
              </w:tcPr>
              <w:p w14:paraId="2367A41F" w14:textId="39C4CE8A" w:rsidR="00E70BC9" w:rsidRPr="007B6878" w:rsidRDefault="00E70BC9" w:rsidP="00E70BC9">
                <w:pPr>
                  <w:spacing w:after="60"/>
                </w:pPr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3056884" w14:textId="291EFD06" w:rsidR="000D03C0" w:rsidRDefault="000D03C0" w:rsidP="00105078"/>
    <w:p w14:paraId="24DD8B46" w14:textId="6234C9D4" w:rsidR="00934DC6" w:rsidRDefault="00934DC6" w:rsidP="00105078"/>
    <w:tbl>
      <w:tblPr>
        <w:tblStyle w:val="Mkatabulky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191"/>
        <w:gridCol w:w="227"/>
        <w:gridCol w:w="1191"/>
        <w:gridCol w:w="227"/>
        <w:gridCol w:w="1191"/>
        <w:gridCol w:w="227"/>
        <w:gridCol w:w="1474"/>
        <w:gridCol w:w="227"/>
        <w:gridCol w:w="2154"/>
        <w:gridCol w:w="227"/>
        <w:gridCol w:w="1304"/>
      </w:tblGrid>
      <w:tr w:rsidR="000D1A48" w14:paraId="36D9E7F7" w14:textId="77777777" w:rsidTr="00DC361A">
        <w:trPr>
          <w:cantSplit/>
          <w:trHeight w:val="227"/>
        </w:trPr>
        <w:tc>
          <w:tcPr>
            <w:tcW w:w="9640" w:type="dxa"/>
            <w:gridSpan w:val="11"/>
            <w:tcBorders>
              <w:top w:val="single" w:sz="12" w:space="0" w:color="0064C8" w:themeColor="text2"/>
              <w:bottom w:val="single" w:sz="12" w:space="0" w:color="0064C8" w:themeColor="text2"/>
            </w:tcBorders>
          </w:tcPr>
          <w:p w14:paraId="5597AD22" w14:textId="14C2BE44" w:rsidR="000D1A48" w:rsidRPr="000D1A48" w:rsidRDefault="000D1A48" w:rsidP="000D1A48">
            <w:pPr>
              <w:pStyle w:val="Nadpistabulka"/>
            </w:pPr>
            <w:r>
              <w:t>IV. Vyúč</w:t>
            </w:r>
            <w:r>
              <w:rPr>
                <w:spacing w:val="1"/>
              </w:rPr>
              <w:t>t</w:t>
            </w:r>
            <w:r>
              <w:t>ová</w:t>
            </w:r>
            <w:r>
              <w:rPr>
                <w:spacing w:val="1"/>
              </w:rPr>
              <w:t>n</w:t>
            </w:r>
            <w:r>
              <w:t>í</w:t>
            </w:r>
          </w:p>
        </w:tc>
      </w:tr>
      <w:tr w:rsidR="000D1A48" w14:paraId="39BAEAD5" w14:textId="5A6CE28D" w:rsidTr="00DC361A">
        <w:trPr>
          <w:cantSplit/>
          <w:trHeight w:val="227"/>
        </w:trPr>
        <w:tc>
          <w:tcPr>
            <w:tcW w:w="1191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268158C7" w14:textId="152FADAE" w:rsidR="00934DC6" w:rsidRPr="00C22282" w:rsidRDefault="00934DC6" w:rsidP="000E6266">
            <w:pPr>
              <w:pStyle w:val="Texttabulka"/>
            </w:pPr>
            <w:r>
              <w:rPr>
                <w:spacing w:val="-1"/>
              </w:rPr>
              <w:t>Č</w:t>
            </w:r>
            <w:r>
              <w:t xml:space="preserve">íslo </w:t>
            </w:r>
            <w:r>
              <w:rPr>
                <w:spacing w:val="1"/>
              </w:rPr>
              <w:t>d</w:t>
            </w:r>
            <w:r>
              <w:t>okla</w:t>
            </w:r>
            <w:r>
              <w:rPr>
                <w:spacing w:val="1"/>
              </w:rPr>
              <w:t>d</w:t>
            </w:r>
            <w:r>
              <w:t>u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4B379C6A" w14:textId="77777777" w:rsidR="00934DC6" w:rsidRPr="0031259A" w:rsidRDefault="00934DC6" w:rsidP="000E6266">
            <w:pPr>
              <w:pStyle w:val="Texttabulka"/>
            </w:pPr>
          </w:p>
        </w:tc>
        <w:tc>
          <w:tcPr>
            <w:tcW w:w="1191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2F786B58" w14:textId="0AC9EE35" w:rsidR="00934DC6" w:rsidRPr="00934DC6" w:rsidRDefault="00934DC6" w:rsidP="000E6266">
            <w:pPr>
              <w:pStyle w:val="Texttabulka"/>
            </w:pPr>
            <w:r>
              <w:rPr>
                <w:spacing w:val="-1"/>
              </w:rPr>
              <w:t>Č</w:t>
            </w:r>
            <w:r>
              <w:t xml:space="preserve">íslo </w:t>
            </w:r>
            <w:r>
              <w:rPr>
                <w:spacing w:val="1"/>
              </w:rPr>
              <w:t>d</w:t>
            </w:r>
            <w:r>
              <w:t>okla</w:t>
            </w:r>
            <w:r>
              <w:rPr>
                <w:spacing w:val="1"/>
              </w:rPr>
              <w:t>d</w:t>
            </w:r>
            <w:r>
              <w:t>u z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ú</w:t>
            </w:r>
            <w:r>
              <w:rPr>
                <w:spacing w:val="-1"/>
              </w:rPr>
              <w:t>č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tn</w:t>
            </w:r>
            <w:r>
              <w:t>i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t</w:t>
            </w:r>
            <w:r>
              <w:t>ví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637B9DA0" w14:textId="77777777" w:rsidR="00934DC6" w:rsidRPr="0031259A" w:rsidRDefault="00934DC6" w:rsidP="000E6266">
            <w:pPr>
              <w:pStyle w:val="Texttabulka"/>
            </w:pPr>
          </w:p>
        </w:tc>
        <w:tc>
          <w:tcPr>
            <w:tcW w:w="1191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16B14BE0" w14:textId="1709C191" w:rsidR="00934DC6" w:rsidRPr="00934DC6" w:rsidRDefault="00934DC6" w:rsidP="000E6266">
            <w:pPr>
              <w:pStyle w:val="Texttabulka"/>
            </w:pP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m v</w:t>
            </w:r>
            <w:r>
              <w:rPr>
                <w:spacing w:val="-1"/>
              </w:rPr>
              <w:t>y</w:t>
            </w:r>
            <w:r>
              <w:t>s</w:t>
            </w:r>
            <w:r>
              <w:rPr>
                <w:spacing w:val="1"/>
              </w:rPr>
              <w:t>t</w:t>
            </w:r>
            <w:r>
              <w:t>ave</w:t>
            </w:r>
            <w:r>
              <w:rPr>
                <w:spacing w:val="1"/>
              </w:rPr>
              <w:t>n</w:t>
            </w:r>
            <w:r>
              <w:t xml:space="preserve">í </w:t>
            </w:r>
            <w:r>
              <w:rPr>
                <w:spacing w:val="1"/>
              </w:rPr>
              <w:t>d</w:t>
            </w:r>
            <w:r>
              <w:t>okla</w:t>
            </w:r>
            <w:r>
              <w:rPr>
                <w:spacing w:val="1"/>
              </w:rPr>
              <w:t>d</w:t>
            </w:r>
            <w:r>
              <w:t>u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0A5C54F6" w14:textId="77777777" w:rsidR="00934DC6" w:rsidRPr="0031259A" w:rsidRDefault="00934DC6" w:rsidP="000E6266">
            <w:pPr>
              <w:pStyle w:val="Texttabulka"/>
            </w:pPr>
          </w:p>
        </w:tc>
        <w:tc>
          <w:tcPr>
            <w:tcW w:w="1474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0083627A" w14:textId="23F19FD1" w:rsidR="00934DC6" w:rsidRPr="00934DC6" w:rsidRDefault="00934DC6" w:rsidP="000E6266">
            <w:pPr>
              <w:pStyle w:val="Texttabulka"/>
            </w:pP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z</w:t>
            </w:r>
            <w:r>
              <w:t>a</w:t>
            </w:r>
            <w:r>
              <w:rPr>
                <w:spacing w:val="1"/>
              </w:rPr>
              <w:t>p</w:t>
            </w:r>
            <w:r>
              <w:t>lac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n</w:t>
            </w:r>
            <w:r>
              <w:t xml:space="preserve">í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b</w:t>
            </w:r>
            <w:r>
              <w:t xml:space="preserve">y </w:t>
            </w:r>
            <w:r>
              <w:rPr>
                <w:spacing w:val="1"/>
              </w:rPr>
              <w:t>u</w:t>
            </w:r>
            <w:r>
              <w:t>v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n</w:t>
            </w:r>
            <w:r>
              <w:t>é</w:t>
            </w:r>
            <w:r>
              <w:rPr>
                <w:spacing w:val="1"/>
              </w:rPr>
              <w:t xml:space="preserve"> </w:t>
            </w:r>
            <w:r>
              <w:t>v</w:t>
            </w:r>
            <w:r w:rsidR="000D1A48">
              <w:t> </w:t>
            </w:r>
            <w:r>
              <w:rPr>
                <w:spacing w:val="1"/>
              </w:rPr>
              <w:t>d</w:t>
            </w:r>
            <w:r>
              <w:t>okla</w:t>
            </w:r>
            <w:r>
              <w:rPr>
                <w:spacing w:val="1"/>
              </w:rPr>
              <w:t>d</w:t>
            </w:r>
            <w:r>
              <w:t>u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575773F9" w14:textId="77777777" w:rsidR="00934DC6" w:rsidRPr="0031259A" w:rsidRDefault="00934DC6" w:rsidP="000E6266">
            <w:pPr>
              <w:pStyle w:val="Texttabulka"/>
            </w:pPr>
          </w:p>
        </w:tc>
        <w:tc>
          <w:tcPr>
            <w:tcW w:w="2154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4114DF21" w14:textId="248CAF3A" w:rsidR="00934DC6" w:rsidRPr="00934DC6" w:rsidRDefault="00934DC6" w:rsidP="000E6266">
            <w:pPr>
              <w:pStyle w:val="Texttabulka"/>
            </w:pPr>
            <w:r>
              <w:t>Ú</w:t>
            </w:r>
            <w:r>
              <w:rPr>
                <w:spacing w:val="-1"/>
              </w:rPr>
              <w:t>č</w:t>
            </w:r>
            <w:r>
              <w:t>el</w:t>
            </w:r>
            <w:r>
              <w:rPr>
                <w:spacing w:val="1"/>
              </w:rPr>
              <w:t xml:space="preserve"> p</w:t>
            </w:r>
            <w:r>
              <w:t>la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b</w:t>
            </w:r>
            <w:r>
              <w:t>y</w:t>
            </w:r>
          </w:p>
        </w:tc>
        <w:tc>
          <w:tcPr>
            <w:tcW w:w="227" w:type="dxa"/>
            <w:vMerge w:val="restart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144A956E" w14:textId="77777777" w:rsidR="00934DC6" w:rsidRPr="0031259A" w:rsidRDefault="00934DC6" w:rsidP="000E6266">
            <w:pPr>
              <w:pStyle w:val="Texttabulka"/>
            </w:pPr>
          </w:p>
        </w:tc>
        <w:tc>
          <w:tcPr>
            <w:tcW w:w="1304" w:type="dxa"/>
            <w:tcBorders>
              <w:top w:val="single" w:sz="12" w:space="0" w:color="0064C8" w:themeColor="text2"/>
              <w:bottom w:val="single" w:sz="4" w:space="0" w:color="auto"/>
            </w:tcBorders>
            <w:vAlign w:val="bottom"/>
          </w:tcPr>
          <w:p w14:paraId="1E3C2CF8" w14:textId="22EDF6FB" w:rsidR="00934DC6" w:rsidRPr="00934DC6" w:rsidRDefault="00934DC6" w:rsidP="000E6266">
            <w:pPr>
              <w:pStyle w:val="Texttabulka"/>
              <w:jc w:val="right"/>
            </w:pPr>
            <w:r>
              <w:t>P</w:t>
            </w:r>
            <w:r>
              <w:rPr>
                <w:spacing w:val="1"/>
              </w:rPr>
              <w:t>en</w:t>
            </w:r>
            <w:r>
              <w:rPr>
                <w:spacing w:val="-2"/>
              </w:rPr>
              <w:t>ě</w:t>
            </w:r>
            <w:r>
              <w:rPr>
                <w:spacing w:val="1"/>
              </w:rPr>
              <w:t>ž</w:t>
            </w:r>
            <w:r>
              <w:t>i</w:t>
            </w:r>
            <w:r>
              <w:rPr>
                <w:spacing w:val="1"/>
              </w:rPr>
              <w:t>t</w:t>
            </w:r>
            <w:r>
              <w:t xml:space="preserve">á </w:t>
            </w:r>
            <w:r>
              <w:rPr>
                <w:spacing w:val="-1"/>
              </w:rPr>
              <w:t>č</w:t>
            </w:r>
            <w:r>
              <w:t>ás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k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(K</w:t>
            </w:r>
            <w:r>
              <w:rPr>
                <w:spacing w:val="-1"/>
              </w:rPr>
              <w:t>č</w:t>
            </w:r>
            <w:r>
              <w:t>)</w:t>
            </w:r>
          </w:p>
        </w:tc>
      </w:tr>
      <w:tr w:rsidR="000D1A48" w14:paraId="11EE5FA9" w14:textId="0595E63C" w:rsidTr="00E70BC9">
        <w:trPr>
          <w:cantSplit/>
          <w:trHeight w:val="170"/>
        </w:trPr>
        <w:sdt>
          <w:sdtPr>
            <w:id w:val="-258370649"/>
            <w:placeholder>
              <w:docPart w:val="8C931F90FC86494D8706934D8681B876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CFBB61" w14:textId="06224FC4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545574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537656080"/>
            <w:placeholder>
              <w:docPart w:val="0AA6586D40F14392AB82E78B037BE18D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5EF51E" w14:textId="61487F83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459A16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1986542909"/>
            <w:placeholder>
              <w:docPart w:val="9557C6FB58BF482996BB660FBC989FD6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65225B" w14:textId="1316777A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49F18E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423877358"/>
            <w:placeholder>
              <w:docPart w:val="6B6CD9EF06DB4579A1BF36BD434AF4EA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8C80A6" w14:textId="40D1CD91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E164FF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1221364902"/>
            <w:placeholder>
              <w:docPart w:val="CC5337B5A343471187292402D2C6A69C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66A5B3" w14:textId="48F9F0AC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1BC982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978836140"/>
            <w:placeholder>
              <w:docPart w:val="A9755F9DEEF643A0B71FE25D0BAD4B64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AE51DA" w14:textId="2F7C6524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  <w:tr w:rsidR="000D1A48" w14:paraId="0A61BF0F" w14:textId="54871207" w:rsidTr="00E70BC9">
        <w:trPr>
          <w:cantSplit/>
          <w:trHeight w:val="170"/>
        </w:trPr>
        <w:sdt>
          <w:sdtPr>
            <w:id w:val="-1814550962"/>
            <w:placeholder>
              <w:docPart w:val="1E9879E7143B44B6BBE86F5F744E2A26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D88F45" w14:textId="67BC2F77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FCF860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608015872"/>
            <w:placeholder>
              <w:docPart w:val="3A3DC775D16A41F1BB1D9CA053A01D43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D13818" w14:textId="78249BDD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C8C223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857462707"/>
            <w:placeholder>
              <w:docPart w:val="85099575D1CA43F69D7B60E4196EE80F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150827" w14:textId="314DE5F5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78A7DF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474916708"/>
            <w:placeholder>
              <w:docPart w:val="BDF072CF449348A89A690DFA138F2692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965B4A" w14:textId="58E2E603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3EBDD4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468626433"/>
            <w:placeholder>
              <w:docPart w:val="FEB47374604B4A899E7182A8A1AAC33A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BD0C4" w14:textId="29505534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ACE15D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285017924"/>
            <w:placeholder>
              <w:docPart w:val="0BBB208BFAB64520B331E99077F82862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CB7DB8" w14:textId="0B30BD75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  <w:tr w:rsidR="000D1A48" w14:paraId="7A97A35D" w14:textId="05A2DA42" w:rsidTr="00E70BC9">
        <w:trPr>
          <w:cantSplit/>
          <w:trHeight w:val="170"/>
        </w:trPr>
        <w:sdt>
          <w:sdtPr>
            <w:id w:val="1385289028"/>
            <w:placeholder>
              <w:docPart w:val="F21364112E034ACD84A613771D3ABB8E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EB6579" w14:textId="0121CF8C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A0ABEE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660697217"/>
            <w:placeholder>
              <w:docPart w:val="8C5771F3FD7343A98E6596AAEEF1CE02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F0D13B" w14:textId="357FD3A5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57C71E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258174225"/>
            <w:placeholder>
              <w:docPart w:val="7A5336F957D34589BF178094446BB919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E63079" w14:textId="6E7D6A61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F1B2E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265844678"/>
            <w:placeholder>
              <w:docPart w:val="CE7767E6B649425380335B245CF8E6B7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75BEE4" w14:textId="35FC74BA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BAB54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353220836"/>
            <w:placeholder>
              <w:docPart w:val="62A6639171CF41BB836A7A0C5D54F573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AFA61C" w14:textId="5EA441EF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6C78F8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190733161"/>
            <w:placeholder>
              <w:docPart w:val="1C16949643514736B0411E17BF4D83F4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9BC45B" w14:textId="3558EBF1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  <w:tr w:rsidR="000D1A48" w14:paraId="32704A40" w14:textId="77777777" w:rsidTr="00E70BC9">
        <w:trPr>
          <w:cantSplit/>
          <w:trHeight w:val="170"/>
        </w:trPr>
        <w:sdt>
          <w:sdtPr>
            <w:id w:val="969950197"/>
            <w:placeholder>
              <w:docPart w:val="AA972487289E4289BD67083A9A36CA45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FC7F47" w14:textId="3317DC6D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AB844F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1069498972"/>
            <w:placeholder>
              <w:docPart w:val="BD8F9391AA21452A9078142A38B563F6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FFA969" w14:textId="4D64956A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12EB65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696517450"/>
            <w:placeholder>
              <w:docPart w:val="47A959E519E845E8BCE7D38D2822115B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DD821D" w14:textId="455B68F5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D59FA0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663439489"/>
            <w:placeholder>
              <w:docPart w:val="7B1541F2E7E0445D8EFD837773218442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59982A" w14:textId="14DD6F4B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2F5156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226273292"/>
            <w:placeholder>
              <w:docPart w:val="5FA7B5A0994E4B1DAA760ABA78FF0EEB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500E0E" w14:textId="14B437E1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3829AA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2145390555"/>
            <w:placeholder>
              <w:docPart w:val="6004743456154AC2889302E8A560D446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A36541" w14:textId="49C64747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  <w:tr w:rsidR="000D1A48" w14:paraId="51D0B8B8" w14:textId="19C8C19C" w:rsidTr="00E70BC9">
        <w:trPr>
          <w:cantSplit/>
          <w:trHeight w:val="170"/>
        </w:trPr>
        <w:sdt>
          <w:sdtPr>
            <w:id w:val="-2009122506"/>
            <w:placeholder>
              <w:docPart w:val="2F16A359D9964323B5065E2798D73357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632C4F" w14:textId="0616622E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A7A08D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1420164175"/>
            <w:placeholder>
              <w:docPart w:val="F976B1D840064AC1AC466DC8DE86F847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C7107F" w14:textId="7B50405D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2B6D0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815803087"/>
            <w:placeholder>
              <w:docPart w:val="8527AB1A5D4647629279BFFAF44B5629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B81B5A" w14:textId="086F498F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24777A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330880542"/>
            <w:placeholder>
              <w:docPart w:val="4F4541F1D444475E8B74A5FB61F2B59D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93055E" w14:textId="4A6CE368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D93D41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751786592"/>
            <w:placeholder>
              <w:docPart w:val="7BF847C18A604BE59CA9961648C02B5C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83E203" w14:textId="3C9137F6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539437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1206445769"/>
            <w:placeholder>
              <w:docPart w:val="6DFB075A4F5245219FCEA11C51CEB3B5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B83C63" w14:textId="0CAFE646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  <w:tr w:rsidR="000D1A48" w14:paraId="641CE902" w14:textId="47F17D14" w:rsidTr="00E70BC9">
        <w:trPr>
          <w:cantSplit/>
          <w:trHeight w:val="170"/>
        </w:trPr>
        <w:sdt>
          <w:sdtPr>
            <w:id w:val="-665626121"/>
            <w:placeholder>
              <w:docPart w:val="0D69DDDD8DF344BDBA04D7189160F260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4F4B49DA" w14:textId="593FC757" w:rsidR="000D1A48" w:rsidRPr="00C22282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165D1653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774445590"/>
            <w:placeholder>
              <w:docPart w:val="FEFC7B5CD5D24F17A15382EF8A9F911F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0C2E37BC" w14:textId="0B9380F3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293045BE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2003197396"/>
            <w:placeholder>
              <w:docPart w:val="B940F0AE1BDB42558CFF55E22CE20726"/>
            </w:placeholder>
            <w:showingPlcHdr/>
          </w:sdtPr>
          <w:sdtEndPr/>
          <w:sdtContent>
            <w:tc>
              <w:tcPr>
                <w:tcW w:w="1191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1B3D3010" w14:textId="62AB2D68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6E0472E4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468355279"/>
            <w:placeholder>
              <w:docPart w:val="86C6D2001C5A4442AF8B8F181CDD2C0E"/>
            </w:placeholder>
            <w:showingPlcHdr/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5C4581BB" w14:textId="7B67C6A9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60FD80F3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688604161"/>
            <w:placeholder>
              <w:docPart w:val="B3A5B58167D844219B274053697711BF"/>
            </w:placeholder>
            <w:showingPlcHdr/>
          </w:sdtPr>
          <w:sdtEndPr/>
          <w:sdtContent>
            <w:tc>
              <w:tcPr>
                <w:tcW w:w="215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409F1405" w14:textId="3CB2D81A" w:rsidR="000D1A48" w:rsidRPr="0031259A" w:rsidRDefault="00FB215A" w:rsidP="000D1A48">
                <w:pPr>
                  <w:pStyle w:val="Texttabulka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7FCA6B02" w14:textId="77777777" w:rsidR="000D1A48" w:rsidRPr="0031259A" w:rsidRDefault="000D1A48" w:rsidP="000D1A48">
            <w:pPr>
              <w:pStyle w:val="Texttabulka"/>
            </w:pPr>
          </w:p>
        </w:tc>
        <w:sdt>
          <w:sdtPr>
            <w:id w:val="-137431125"/>
            <w:placeholder>
              <w:docPart w:val="3F9ABF33AC0D459C86E05CC379A17C69"/>
            </w:placeholder>
            <w:showingPlcHdr/>
          </w:sdtPr>
          <w:sdtEndPr/>
          <w:sdtContent>
            <w:tc>
              <w:tcPr>
                <w:tcW w:w="1304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16583D50" w14:textId="6CDFEEB8" w:rsidR="000D1A48" w:rsidRPr="0031259A" w:rsidRDefault="00FB215A" w:rsidP="000D1A48">
                <w:pPr>
                  <w:pStyle w:val="Texttabulka"/>
                  <w:jc w:val="right"/>
                </w:pPr>
                <w:r>
                  <w:rPr>
                    <w:rStyle w:val="Zstupntext"/>
                  </w:rPr>
                  <w:t>XXXXXX</w:t>
                </w:r>
              </w:p>
            </w:tc>
          </w:sdtContent>
        </w:sdt>
      </w:tr>
    </w:tbl>
    <w:p w14:paraId="1E2FBC35" w14:textId="4AB0823D" w:rsidR="00934DC6" w:rsidRDefault="00934DC6" w:rsidP="00105078"/>
    <w:tbl>
      <w:tblPr>
        <w:tblStyle w:val="Mkatabulky"/>
        <w:tblW w:w="5670" w:type="dxa"/>
        <w:tblBorders>
          <w:top w:val="single" w:sz="12" w:space="0" w:color="0064C8" w:themeColor="text2"/>
          <w:left w:val="none" w:sz="0" w:space="0" w:color="auto"/>
          <w:bottom w:val="single" w:sz="12" w:space="0" w:color="0064C8" w:themeColor="text2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608"/>
        <w:gridCol w:w="227"/>
        <w:gridCol w:w="2835"/>
      </w:tblGrid>
      <w:tr w:rsidR="00BD67C8" w:rsidRPr="00BD67C8" w14:paraId="7EAECDC7" w14:textId="77777777" w:rsidTr="00DC361A">
        <w:trPr>
          <w:cantSplit/>
          <w:trHeight w:val="227"/>
        </w:trPr>
        <w:tc>
          <w:tcPr>
            <w:tcW w:w="2608" w:type="dxa"/>
          </w:tcPr>
          <w:p w14:paraId="07A10C9A" w14:textId="3BD0C46E" w:rsidR="00BD67C8" w:rsidRPr="00BD67C8" w:rsidRDefault="00BD67C8" w:rsidP="00BD67C8">
            <w:r w:rsidRPr="00BD67C8">
              <w:t>Celkem Kč:</w:t>
            </w:r>
          </w:p>
        </w:tc>
        <w:tc>
          <w:tcPr>
            <w:tcW w:w="227" w:type="dxa"/>
            <w:vMerge w:val="restart"/>
          </w:tcPr>
          <w:p w14:paraId="486D1808" w14:textId="77777777" w:rsidR="00BD67C8" w:rsidRPr="00BD67C8" w:rsidRDefault="00BD67C8" w:rsidP="00BD67C8"/>
        </w:tc>
        <w:sdt>
          <w:sdtPr>
            <w:id w:val="-189839166"/>
            <w:placeholder>
              <w:docPart w:val="D793062452D944D38361173C1DD7CAE0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0AFADE3" w14:textId="64A23B80" w:rsidR="00BD67C8" w:rsidRPr="00BD67C8" w:rsidRDefault="00FB215A" w:rsidP="00BD67C8">
                <w:pPr>
                  <w:jc w:val="right"/>
                </w:pPr>
                <w:r>
                  <w:rPr>
                    <w:rStyle w:val="Zstupntext"/>
                  </w:rPr>
                  <w:t>XXXXXXXXXX</w:t>
                </w:r>
              </w:p>
            </w:tc>
          </w:sdtContent>
        </w:sdt>
      </w:tr>
      <w:tr w:rsidR="00BD67C8" w:rsidRPr="00BD67C8" w14:paraId="160D45F7" w14:textId="77777777" w:rsidTr="00DC361A">
        <w:trPr>
          <w:cantSplit/>
          <w:trHeight w:val="227"/>
        </w:trPr>
        <w:tc>
          <w:tcPr>
            <w:tcW w:w="2608" w:type="dxa"/>
          </w:tcPr>
          <w:p w14:paraId="55C7115D" w14:textId="24F9CB14" w:rsidR="00BD67C8" w:rsidRPr="00BD67C8" w:rsidRDefault="00BD67C8" w:rsidP="00BD67C8">
            <w:r w:rsidRPr="00BD67C8">
              <w:t>Uhrazeno z daru (grantu) Kč:</w:t>
            </w:r>
          </w:p>
        </w:tc>
        <w:tc>
          <w:tcPr>
            <w:tcW w:w="227" w:type="dxa"/>
            <w:vMerge/>
          </w:tcPr>
          <w:p w14:paraId="50F20A2E" w14:textId="77777777" w:rsidR="00BD67C8" w:rsidRPr="00BD67C8" w:rsidRDefault="00BD67C8" w:rsidP="00BD67C8"/>
        </w:tc>
        <w:sdt>
          <w:sdtPr>
            <w:id w:val="-1718120427"/>
            <w:placeholder>
              <w:docPart w:val="07A59C3CE4D84F5984B5F034BEEAF0F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07D680A" w14:textId="66583E80" w:rsidR="00BD67C8" w:rsidRPr="00BD67C8" w:rsidRDefault="00FB215A" w:rsidP="00BD67C8">
                <w:pPr>
                  <w:jc w:val="right"/>
                </w:pPr>
                <w:r>
                  <w:rPr>
                    <w:rStyle w:val="Zstupntext"/>
                  </w:rPr>
                  <w:t>XXXXXXXXXX</w:t>
                </w:r>
              </w:p>
            </w:tc>
          </w:sdtContent>
        </w:sdt>
      </w:tr>
    </w:tbl>
    <w:p w14:paraId="70814389" w14:textId="44BD7AE3" w:rsidR="00FB1F52" w:rsidRDefault="00FB1F52" w:rsidP="00105078">
      <w:r>
        <w:br w:type="page"/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61058E" w14:paraId="3F842D21" w14:textId="77777777" w:rsidTr="00884DE0">
        <w:trPr>
          <w:cantSplit/>
          <w:trHeight w:val="227"/>
        </w:trPr>
        <w:tc>
          <w:tcPr>
            <w:tcW w:w="9639" w:type="dxa"/>
            <w:tcBorders>
              <w:top w:val="single" w:sz="12" w:space="0" w:color="0064C8" w:themeColor="text2"/>
            </w:tcBorders>
            <w:vAlign w:val="center"/>
          </w:tcPr>
          <w:p w14:paraId="2BF3B56F" w14:textId="4FB21B05" w:rsidR="0061058E" w:rsidRPr="0070613D" w:rsidRDefault="0061058E" w:rsidP="0061058E">
            <w:r w:rsidRPr="005C54A4">
              <w:lastRenderedPageBreak/>
              <w:t>1</w:t>
            </w:r>
            <w:r>
              <w:t>.</w:t>
            </w:r>
            <w:r w:rsidRPr="000F73D6">
              <w:tab/>
            </w:r>
            <w:r w:rsidRPr="005C54A4">
              <w:t>Kopie účetních dokladů uvedených v tabulce č. III výše.</w:t>
            </w:r>
          </w:p>
        </w:tc>
      </w:tr>
      <w:tr w:rsidR="0061058E" w14:paraId="6E8E9A61" w14:textId="77777777" w:rsidTr="0061058E">
        <w:trPr>
          <w:cantSplit/>
          <w:trHeight w:val="227"/>
        </w:trPr>
        <w:tc>
          <w:tcPr>
            <w:tcW w:w="9639" w:type="dxa"/>
            <w:vAlign w:val="center"/>
          </w:tcPr>
          <w:p w14:paraId="110EAF22" w14:textId="77777777" w:rsidR="0061058E" w:rsidRDefault="0061058E" w:rsidP="0061058E">
            <w:r w:rsidRPr="005C54A4">
              <w:t>2</w:t>
            </w:r>
            <w:r>
              <w:t>.</w:t>
            </w:r>
            <w:r w:rsidRPr="000F73D6">
              <w:tab/>
            </w:r>
            <w:r w:rsidRPr="005C54A4">
              <w:t>Fotodokumentace projektu:</w:t>
            </w:r>
          </w:p>
          <w:p w14:paraId="7B617201" w14:textId="77777777" w:rsidR="0061058E" w:rsidRPr="005C54A4" w:rsidRDefault="0061058E" w:rsidP="0061058E">
            <w:r w:rsidRPr="000F73D6">
              <w:tab/>
            </w:r>
            <w:r>
              <w:sym w:font="Symbol" w:char="F0B7"/>
            </w:r>
            <w:r w:rsidRPr="000F73D6">
              <w:tab/>
            </w:r>
            <w:r w:rsidRPr="005C54A4">
              <w:t>minimálně 5 (pět) fotografií v digitálním formátu (JPEG, PNG)</w:t>
            </w:r>
          </w:p>
          <w:p w14:paraId="2CE8804B" w14:textId="645F9B94" w:rsidR="0061058E" w:rsidRPr="005C54A4" w:rsidRDefault="0061058E" w:rsidP="0061058E">
            <w:r w:rsidRPr="000F73D6">
              <w:tab/>
            </w:r>
            <w:r>
              <w:sym w:font="Symbol" w:char="F0B7"/>
            </w:r>
            <w:r w:rsidRPr="000F73D6">
              <w:tab/>
            </w:r>
            <w:r w:rsidRPr="005C54A4">
              <w:t>fotografie přiložte v minimálním rozlišení 300 DPI</w:t>
            </w:r>
          </w:p>
        </w:tc>
      </w:tr>
      <w:tr w:rsidR="0061058E" w14:paraId="29DE3806" w14:textId="77777777" w:rsidTr="00884DE0">
        <w:trPr>
          <w:cantSplit/>
          <w:trHeight w:val="227"/>
        </w:trPr>
        <w:tc>
          <w:tcPr>
            <w:tcW w:w="9639" w:type="dxa"/>
            <w:tcBorders>
              <w:bottom w:val="single" w:sz="12" w:space="0" w:color="0064C8" w:themeColor="text2"/>
            </w:tcBorders>
            <w:vAlign w:val="center"/>
          </w:tcPr>
          <w:p w14:paraId="363BA964" w14:textId="212D83F2" w:rsidR="0061058E" w:rsidRPr="005C54A4" w:rsidRDefault="0061058E" w:rsidP="0061058E">
            <w:r w:rsidRPr="005C54A4">
              <w:t>3</w:t>
            </w:r>
            <w:r>
              <w:t>.</w:t>
            </w:r>
            <w:r w:rsidRPr="000F73D6">
              <w:tab/>
            </w:r>
            <w:r w:rsidRPr="005C54A4">
              <w:t>Kopie všech článků případně jiných propagačních materiálů vztahujících se k projektu, kde byla společnost</w:t>
            </w:r>
            <w:r>
              <w:br/>
            </w:r>
            <w:r w:rsidRPr="000F73D6">
              <w:tab/>
            </w:r>
            <w:r w:rsidRPr="005C54A4">
              <w:t>Gas Storage</w:t>
            </w:r>
            <w:r w:rsidR="00EB4C91">
              <w:t xml:space="preserve"> CZ</w:t>
            </w:r>
            <w:r w:rsidRPr="005C54A4">
              <w:t>, s.r.o.</w:t>
            </w:r>
            <w:r w:rsidR="00EB4C91">
              <w:t>,</w:t>
            </w:r>
            <w:r w:rsidRPr="005C54A4">
              <w:t xml:space="preserve"> uvedena jako dárce.</w:t>
            </w:r>
          </w:p>
        </w:tc>
      </w:tr>
    </w:tbl>
    <w:p w14:paraId="59BFECC9" w14:textId="77777777" w:rsidR="0061058E" w:rsidRDefault="0061058E" w:rsidP="00105078"/>
    <w:p w14:paraId="42D015FD" w14:textId="43E869D8" w:rsidR="00F20391" w:rsidRDefault="00F20391" w:rsidP="00105078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706"/>
        <w:gridCol w:w="227"/>
        <w:gridCol w:w="4706"/>
      </w:tblGrid>
      <w:tr w:rsidR="000E6DE5" w14:paraId="3A0AFDD6" w14:textId="77777777" w:rsidTr="00DC361A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12" w:space="0" w:color="0064C8" w:themeColor="text2"/>
            </w:tcBorders>
            <w:vAlign w:val="center"/>
          </w:tcPr>
          <w:p w14:paraId="3039F223" w14:textId="4D4A0326" w:rsidR="000E6DE5" w:rsidRPr="0070613D" w:rsidRDefault="0070613D" w:rsidP="0070613D">
            <w:pPr>
              <w:pStyle w:val="Nadpistabulka"/>
            </w:pPr>
            <w:r>
              <w:t xml:space="preserve">V.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h</w:t>
            </w:r>
            <w:r>
              <w:t>láše</w:t>
            </w:r>
            <w:r>
              <w:rPr>
                <w:spacing w:val="1"/>
              </w:rPr>
              <w:t>n</w:t>
            </w:r>
            <w:r>
              <w:t>í a</w:t>
            </w:r>
            <w:r>
              <w:rPr>
                <w:spacing w:val="1"/>
              </w:rPr>
              <w:t xml:space="preserve"> </w:t>
            </w:r>
            <w:r>
              <w:t>s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uh</w:t>
            </w:r>
            <w:r>
              <w:t>las</w:t>
            </w:r>
          </w:p>
        </w:tc>
      </w:tr>
      <w:tr w:rsidR="009858B3" w:rsidRPr="009858B3" w14:paraId="5F24E645" w14:textId="77777777" w:rsidTr="00DC361A">
        <w:trPr>
          <w:cantSplit/>
          <w:trHeight w:val="227"/>
        </w:trPr>
        <w:tc>
          <w:tcPr>
            <w:tcW w:w="9639" w:type="dxa"/>
            <w:gridSpan w:val="3"/>
            <w:tcBorders>
              <w:top w:val="single" w:sz="12" w:space="0" w:color="0064C8" w:themeColor="text2"/>
              <w:bottom w:val="single" w:sz="4" w:space="0" w:color="auto"/>
            </w:tcBorders>
            <w:vAlign w:val="center"/>
          </w:tcPr>
          <w:p w14:paraId="25A2C880" w14:textId="77777777" w:rsidR="009858B3" w:rsidRPr="009858B3" w:rsidRDefault="009858B3" w:rsidP="009858B3">
            <w:r w:rsidRPr="009858B3">
              <w:t>Prohlašujeme, že:</w:t>
            </w:r>
          </w:p>
          <w:p w14:paraId="70F28B66" w14:textId="442D543F" w:rsidR="009858B3" w:rsidRPr="009858B3" w:rsidRDefault="009858B3" w:rsidP="009858B3">
            <w:r>
              <w:sym w:font="Symbol" w:char="F0B7"/>
            </w:r>
            <w:r w:rsidRPr="009858B3">
              <w:tab/>
              <w:t>všechny informace uvedené v této zprávě jsou pravdivé,</w:t>
            </w:r>
          </w:p>
          <w:p w14:paraId="16E0502A" w14:textId="6C628108" w:rsidR="009858B3" w:rsidRPr="009858B3" w:rsidRDefault="009858B3" w:rsidP="009858B3">
            <w:r>
              <w:sym w:font="Symbol" w:char="F0B7"/>
            </w:r>
            <w:r w:rsidRPr="009858B3">
              <w:tab/>
              <w:t>doklady uvedené tabulce č. III výše využijeme pouze k prokázání účelu a způsobu čerpání daru,</w:t>
            </w:r>
            <w:r>
              <w:br/>
            </w:r>
            <w:r w:rsidRPr="009858B3">
              <w:tab/>
              <w:t>k němuž je zpracována tato zpráva,</w:t>
            </w:r>
          </w:p>
          <w:p w14:paraId="1240E885" w14:textId="377A93B7" w:rsidR="009858B3" w:rsidRPr="009858B3" w:rsidRDefault="009858B3" w:rsidP="009858B3">
            <w:r>
              <w:sym w:font="Symbol" w:char="F0B7"/>
            </w:r>
            <w:r w:rsidRPr="009858B3">
              <w:tab/>
              <w:t xml:space="preserve">máme oprávnění udělit společnosti </w:t>
            </w:r>
            <w:r w:rsidR="00EB4C91" w:rsidRPr="005C54A4">
              <w:t>Gas Storage</w:t>
            </w:r>
            <w:r w:rsidR="00EB4C91">
              <w:t xml:space="preserve"> CZ</w:t>
            </w:r>
            <w:r w:rsidR="00EB4C91" w:rsidRPr="005C54A4">
              <w:t>, s.r.o.</w:t>
            </w:r>
            <w:r w:rsidR="00EB4C91">
              <w:t xml:space="preserve">, </w:t>
            </w:r>
            <w:r w:rsidRPr="009858B3">
              <w:t>souhlas k užití přiložených fotografií</w:t>
            </w:r>
            <w:r w:rsidR="00EB4C91">
              <w:t>,</w:t>
            </w:r>
            <w:r w:rsidRPr="009858B3">
              <w:t xml:space="preserve"> </w:t>
            </w:r>
            <w:r>
              <w:br/>
            </w:r>
            <w:r w:rsidRPr="009858B3">
              <w:tab/>
              <w:t xml:space="preserve">a tímto udělujeme společnosti </w:t>
            </w:r>
            <w:r w:rsidR="00EB4C91" w:rsidRPr="005C54A4">
              <w:t>Gas Storage</w:t>
            </w:r>
            <w:r w:rsidR="00EB4C91">
              <w:t xml:space="preserve"> CZ</w:t>
            </w:r>
            <w:r w:rsidR="00EB4C91" w:rsidRPr="005C54A4">
              <w:t>, s.r.o.</w:t>
            </w:r>
            <w:r w:rsidR="00EB4C91">
              <w:t xml:space="preserve">, </w:t>
            </w:r>
            <w:r w:rsidRPr="009858B3">
              <w:t xml:space="preserve">souhlas přiložené fotografie užít pro interní </w:t>
            </w:r>
            <w:r>
              <w:br/>
            </w:r>
            <w:r w:rsidRPr="009858B3">
              <w:tab/>
              <w:t xml:space="preserve">a externí potřeby společnosti </w:t>
            </w:r>
            <w:r w:rsidR="00EB4C91" w:rsidRPr="005C54A4">
              <w:t>Gas Storage</w:t>
            </w:r>
            <w:r w:rsidR="00EB4C91">
              <w:t xml:space="preserve"> CZ</w:t>
            </w:r>
            <w:r w:rsidR="00EB4C91" w:rsidRPr="005C54A4">
              <w:t>, s.r.o.</w:t>
            </w:r>
          </w:p>
        </w:tc>
      </w:tr>
      <w:tr w:rsidR="009858B3" w14:paraId="2D07B4A2" w14:textId="77777777" w:rsidTr="00DC361A">
        <w:trPr>
          <w:cantSplit/>
          <w:trHeight w:val="68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14:paraId="7A7D4C0D" w14:textId="77777777" w:rsidR="009858B3" w:rsidRPr="009858B3" w:rsidRDefault="009858B3" w:rsidP="009858B3">
            <w:r w:rsidRPr="009858B3">
              <w:t>Osoba oprávněná jednat v zastoupení obdarovaného:</w:t>
            </w:r>
          </w:p>
          <w:p w14:paraId="52B8D268" w14:textId="33DB931F" w:rsidR="000E6DE5" w:rsidRPr="002544E7" w:rsidRDefault="009858B3" w:rsidP="009858B3">
            <w:pPr>
              <w:rPr>
                <w:rStyle w:val="Italica"/>
              </w:rPr>
            </w:pPr>
            <w:r w:rsidRPr="002544E7">
              <w:rPr>
                <w:rStyle w:val="Italica"/>
              </w:rPr>
              <w:t>(jméno, příjmení, datum, podpis, razítko)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6CCD8E" w14:textId="77777777" w:rsidR="000E6DE5" w:rsidRPr="009858B3" w:rsidRDefault="000E6DE5" w:rsidP="009858B3"/>
        </w:tc>
        <w:sdt>
          <w:sdtPr>
            <w:id w:val="-588547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167808" w14:textId="2D350027" w:rsidR="000E6DE5" w:rsidRPr="009858B3" w:rsidRDefault="00FB215A" w:rsidP="009858B3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858B3" w14:paraId="00A1746B" w14:textId="77777777" w:rsidTr="00DC361A">
        <w:trPr>
          <w:cantSplit/>
          <w:trHeight w:val="680"/>
        </w:trPr>
        <w:tc>
          <w:tcPr>
            <w:tcW w:w="4706" w:type="dxa"/>
            <w:tcBorders>
              <w:top w:val="single" w:sz="4" w:space="0" w:color="auto"/>
              <w:bottom w:val="single" w:sz="12" w:space="0" w:color="0064C8" w:themeColor="text2"/>
            </w:tcBorders>
          </w:tcPr>
          <w:p w14:paraId="2E109DB2" w14:textId="77777777" w:rsidR="009858B3" w:rsidRPr="009858B3" w:rsidRDefault="009858B3" w:rsidP="009858B3">
            <w:r w:rsidRPr="009858B3">
              <w:t>Osoba odpovědná za projekt</w:t>
            </w:r>
          </w:p>
          <w:p w14:paraId="55FFAEB7" w14:textId="4E7E9127" w:rsidR="000E6DE5" w:rsidRPr="002544E7" w:rsidRDefault="009858B3" w:rsidP="009858B3">
            <w:pPr>
              <w:rPr>
                <w:rStyle w:val="Italica"/>
              </w:rPr>
            </w:pPr>
            <w:r w:rsidRPr="002544E7">
              <w:rPr>
                <w:rStyle w:val="Italica"/>
              </w:rPr>
              <w:t>(jméno, příjmení, datum, podpis)</w:t>
            </w:r>
          </w:p>
        </w:tc>
        <w:tc>
          <w:tcPr>
            <w:tcW w:w="227" w:type="dxa"/>
            <w:vMerge/>
            <w:tcBorders>
              <w:top w:val="single" w:sz="4" w:space="0" w:color="auto"/>
              <w:bottom w:val="single" w:sz="12" w:space="0" w:color="0064C8" w:themeColor="text2"/>
            </w:tcBorders>
          </w:tcPr>
          <w:p w14:paraId="4CDE7E44" w14:textId="77777777" w:rsidR="000E6DE5" w:rsidRPr="009858B3" w:rsidRDefault="000E6DE5" w:rsidP="009858B3"/>
        </w:tc>
        <w:sdt>
          <w:sdtPr>
            <w:id w:val="-809088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06" w:type="dxa"/>
                <w:tcBorders>
                  <w:top w:val="single" w:sz="4" w:space="0" w:color="auto"/>
                  <w:bottom w:val="single" w:sz="12" w:space="0" w:color="0064C8" w:themeColor="text2"/>
                </w:tcBorders>
              </w:tcPr>
              <w:p w14:paraId="0E9EE41A" w14:textId="6CCEC711" w:rsidR="000E6DE5" w:rsidRPr="009858B3" w:rsidRDefault="00FB215A" w:rsidP="009858B3">
                <w:r w:rsidRPr="00380CBF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22F28124" w14:textId="77777777" w:rsidR="00F20391" w:rsidRDefault="00F20391" w:rsidP="000E6DE5"/>
    <w:sectPr w:rsidR="00F20391" w:rsidSect="00884DE0">
      <w:type w:val="continuous"/>
      <w:pgSz w:w="11906" w:h="16838" w:code="9"/>
      <w:pgMar w:top="2268" w:right="1134" w:bottom="851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6B35" w14:textId="77777777" w:rsidR="00281962" w:rsidRDefault="00281962" w:rsidP="00281962">
      <w:r>
        <w:separator/>
      </w:r>
    </w:p>
  </w:endnote>
  <w:endnote w:type="continuationSeparator" w:id="0">
    <w:p w14:paraId="6DEE1ACD" w14:textId="77777777" w:rsidR="00281962" w:rsidRDefault="00281962" w:rsidP="002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 Sans Medium">
    <w:altName w:val="Calibri"/>
    <w:charset w:val="EE"/>
    <w:family w:val="swiss"/>
    <w:pitch w:val="variable"/>
    <w:sig w:usb0="A10000EF" w:usb1="5000207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46F6" w14:textId="58C6C55B" w:rsidR="00056972" w:rsidRDefault="00056972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FB45E0">
      <w:fldChar w:fldCharType="begin"/>
    </w:r>
    <w:r w:rsidR="00FB45E0">
      <w:instrText xml:space="preserve"> NUMPAGES   \* MERGEFORMAT </w:instrText>
    </w:r>
    <w:r w:rsidR="00FB45E0">
      <w:fldChar w:fldCharType="separate"/>
    </w:r>
    <w:r>
      <w:rPr>
        <w:noProof/>
      </w:rPr>
      <w:t>4</w:t>
    </w:r>
    <w:r w:rsidR="00FB45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B48" w14:textId="77777777" w:rsidR="00281962" w:rsidRDefault="00281962" w:rsidP="00281962">
      <w:r>
        <w:separator/>
      </w:r>
    </w:p>
  </w:footnote>
  <w:footnote w:type="continuationSeparator" w:id="0">
    <w:p w14:paraId="24923F94" w14:textId="77777777" w:rsidR="00281962" w:rsidRDefault="00281962" w:rsidP="0028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45C3" w14:textId="53C0DA60" w:rsidR="00FB215A" w:rsidRDefault="00FB21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6898A" wp14:editId="2B0E7F06">
          <wp:simplePos x="0" y="0"/>
          <wp:positionH relativeFrom="column">
            <wp:posOffset>-719455</wp:posOffset>
          </wp:positionH>
          <wp:positionV relativeFrom="paragraph">
            <wp:posOffset>-575945</wp:posOffset>
          </wp:positionV>
          <wp:extent cx="7560000" cy="10690521"/>
          <wp:effectExtent l="0" t="0" r="0" b="0"/>
          <wp:wrapNone/>
          <wp:docPr id="3406766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67666" name="Obrázek 340676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2C02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504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C1"/>
    <w:rsid w:val="00011494"/>
    <w:rsid w:val="00056972"/>
    <w:rsid w:val="00095BCE"/>
    <w:rsid w:val="000D03C0"/>
    <w:rsid w:val="000D1A48"/>
    <w:rsid w:val="000E6266"/>
    <w:rsid w:val="000E6DE5"/>
    <w:rsid w:val="000F73D6"/>
    <w:rsid w:val="00105078"/>
    <w:rsid w:val="00126A1B"/>
    <w:rsid w:val="001373B1"/>
    <w:rsid w:val="001701DD"/>
    <w:rsid w:val="0018766F"/>
    <w:rsid w:val="00196075"/>
    <w:rsid w:val="001B36F8"/>
    <w:rsid w:val="00231799"/>
    <w:rsid w:val="002376BA"/>
    <w:rsid w:val="002544E7"/>
    <w:rsid w:val="00256D7D"/>
    <w:rsid w:val="002722B0"/>
    <w:rsid w:val="00281962"/>
    <w:rsid w:val="002849CA"/>
    <w:rsid w:val="002A2427"/>
    <w:rsid w:val="002E2263"/>
    <w:rsid w:val="002F09D7"/>
    <w:rsid w:val="002F4FB6"/>
    <w:rsid w:val="002F7A7C"/>
    <w:rsid w:val="0031259A"/>
    <w:rsid w:val="0034121A"/>
    <w:rsid w:val="00366C7E"/>
    <w:rsid w:val="003849A9"/>
    <w:rsid w:val="00387743"/>
    <w:rsid w:val="00396D2A"/>
    <w:rsid w:val="003A402D"/>
    <w:rsid w:val="003C2C56"/>
    <w:rsid w:val="003C7D49"/>
    <w:rsid w:val="003D3382"/>
    <w:rsid w:val="00402390"/>
    <w:rsid w:val="004A181F"/>
    <w:rsid w:val="004B3D16"/>
    <w:rsid w:val="004D7073"/>
    <w:rsid w:val="004F3DF1"/>
    <w:rsid w:val="005022AD"/>
    <w:rsid w:val="00524DC2"/>
    <w:rsid w:val="00526F18"/>
    <w:rsid w:val="00536C26"/>
    <w:rsid w:val="0054103E"/>
    <w:rsid w:val="00573B6F"/>
    <w:rsid w:val="005776A0"/>
    <w:rsid w:val="005C54A4"/>
    <w:rsid w:val="005D38C1"/>
    <w:rsid w:val="005E33A8"/>
    <w:rsid w:val="0061058E"/>
    <w:rsid w:val="00610EFD"/>
    <w:rsid w:val="00617B7D"/>
    <w:rsid w:val="006236A3"/>
    <w:rsid w:val="00655239"/>
    <w:rsid w:val="00665329"/>
    <w:rsid w:val="00670074"/>
    <w:rsid w:val="006A0FC7"/>
    <w:rsid w:val="00703762"/>
    <w:rsid w:val="0070613D"/>
    <w:rsid w:val="00720186"/>
    <w:rsid w:val="00725F6A"/>
    <w:rsid w:val="00755979"/>
    <w:rsid w:val="00761593"/>
    <w:rsid w:val="007706A2"/>
    <w:rsid w:val="00770B04"/>
    <w:rsid w:val="007B6878"/>
    <w:rsid w:val="007D173D"/>
    <w:rsid w:val="007D3F9C"/>
    <w:rsid w:val="007D521A"/>
    <w:rsid w:val="007F39D5"/>
    <w:rsid w:val="00830A9F"/>
    <w:rsid w:val="0083270B"/>
    <w:rsid w:val="00884DE0"/>
    <w:rsid w:val="00891502"/>
    <w:rsid w:val="008B53BE"/>
    <w:rsid w:val="008D343C"/>
    <w:rsid w:val="00903074"/>
    <w:rsid w:val="00914CFF"/>
    <w:rsid w:val="00934DC6"/>
    <w:rsid w:val="00963292"/>
    <w:rsid w:val="009826E6"/>
    <w:rsid w:val="009858B3"/>
    <w:rsid w:val="009A771F"/>
    <w:rsid w:val="009D7652"/>
    <w:rsid w:val="009E5E20"/>
    <w:rsid w:val="00A36CFC"/>
    <w:rsid w:val="00A52E0C"/>
    <w:rsid w:val="00A7020A"/>
    <w:rsid w:val="00A763FA"/>
    <w:rsid w:val="00A811D9"/>
    <w:rsid w:val="00AE4E2D"/>
    <w:rsid w:val="00AF741A"/>
    <w:rsid w:val="00B654A8"/>
    <w:rsid w:val="00B72032"/>
    <w:rsid w:val="00BB47E4"/>
    <w:rsid w:val="00BD67C8"/>
    <w:rsid w:val="00C01FDF"/>
    <w:rsid w:val="00C208CB"/>
    <w:rsid w:val="00C22282"/>
    <w:rsid w:val="00C72AF7"/>
    <w:rsid w:val="00C90CC3"/>
    <w:rsid w:val="00C9335F"/>
    <w:rsid w:val="00C938F7"/>
    <w:rsid w:val="00CA723F"/>
    <w:rsid w:val="00CB7053"/>
    <w:rsid w:val="00D04DF5"/>
    <w:rsid w:val="00D546D1"/>
    <w:rsid w:val="00D618FE"/>
    <w:rsid w:val="00D8094E"/>
    <w:rsid w:val="00DC3295"/>
    <w:rsid w:val="00DC361A"/>
    <w:rsid w:val="00DD6826"/>
    <w:rsid w:val="00E03D66"/>
    <w:rsid w:val="00E14C1B"/>
    <w:rsid w:val="00E70BC9"/>
    <w:rsid w:val="00E840F3"/>
    <w:rsid w:val="00EB4C91"/>
    <w:rsid w:val="00EC22AA"/>
    <w:rsid w:val="00EC54E3"/>
    <w:rsid w:val="00EC598B"/>
    <w:rsid w:val="00EE466E"/>
    <w:rsid w:val="00F11720"/>
    <w:rsid w:val="00F20391"/>
    <w:rsid w:val="00F20854"/>
    <w:rsid w:val="00F405B7"/>
    <w:rsid w:val="00F46707"/>
    <w:rsid w:val="00F47645"/>
    <w:rsid w:val="00F61667"/>
    <w:rsid w:val="00F874C9"/>
    <w:rsid w:val="00FB1F52"/>
    <w:rsid w:val="00FB215A"/>
    <w:rsid w:val="00FB45E0"/>
    <w:rsid w:val="00FC1CF2"/>
    <w:rsid w:val="00FD1539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083F646"/>
  <w15:chartTrackingRefBased/>
  <w15:docId w15:val="{62FF5ECA-BBF7-4457-A97C-CC6003B8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Number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ln">
    <w:name w:val="Normal"/>
    <w:qFormat/>
    <w:rsid w:val="00884DE0"/>
    <w:pPr>
      <w:tabs>
        <w:tab w:val="left" w:pos="284"/>
        <w:tab w:val="left" w:pos="567"/>
        <w:tab w:val="left" w:pos="851"/>
      </w:tabs>
      <w:spacing w:after="0" w:line="240" w:lineRule="auto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2"/>
    <w:qFormat/>
    <w:rsid w:val="00884DE0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64C8" w:themeColor="text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3"/>
    <w:qFormat/>
    <w:rsid w:val="00573B6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4"/>
    <w:qFormat/>
    <w:rsid w:val="00884DE0"/>
    <w:pPr>
      <w:keepNext/>
      <w:keepLines/>
      <w:spacing w:after="4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884DE0"/>
    <w:rPr>
      <w:rFonts w:asciiTheme="majorHAnsi" w:eastAsiaTheme="majorEastAsia" w:hAnsiTheme="majorHAnsi" w:cstheme="majorBidi"/>
      <w:b/>
      <w:color w:val="0064C8" w:themeColor="text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9D7652"/>
    <w:rPr>
      <w:rFonts w:asciiTheme="majorHAnsi" w:eastAsiaTheme="majorEastAsia" w:hAnsiTheme="majorHAnsi" w:cstheme="majorBidi"/>
      <w:b/>
      <w:color w:val="1D4477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4"/>
    <w:rsid w:val="00884DE0"/>
    <w:rPr>
      <w:rFonts w:asciiTheme="majorHAnsi" w:eastAsiaTheme="majorEastAsia" w:hAnsiTheme="majorHAnsi" w:cstheme="majorBidi"/>
      <w:b/>
      <w:sz w:val="26"/>
      <w:szCs w:val="24"/>
    </w:rPr>
  </w:style>
  <w:style w:type="character" w:styleId="Siln">
    <w:name w:val="Strong"/>
    <w:basedOn w:val="Standardnpsmoodstavce"/>
    <w:uiPriority w:val="1"/>
    <w:qFormat/>
    <w:rsid w:val="004A181F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7"/>
    <w:qFormat/>
    <w:rsid w:val="00396D2A"/>
    <w:rPr>
      <w:rFonts w:ascii="RWE Sans Medium" w:hAnsi="RWE Sans Medium"/>
      <w:i/>
      <w:iCs/>
      <w:sz w:val="22"/>
    </w:rPr>
  </w:style>
  <w:style w:type="character" w:customStyle="1" w:styleId="VrazncittChar">
    <w:name w:val="Výrazný citát Char"/>
    <w:basedOn w:val="Standardnpsmoodstavce"/>
    <w:link w:val="Vrazncitt"/>
    <w:uiPriority w:val="7"/>
    <w:rsid w:val="00396D2A"/>
    <w:rPr>
      <w:rFonts w:ascii="RWE Sans Medium" w:hAnsi="RWE Sans Medium"/>
      <w:i/>
      <w:iCs/>
    </w:rPr>
  </w:style>
  <w:style w:type="paragraph" w:styleId="Citt">
    <w:name w:val="Quote"/>
    <w:basedOn w:val="Normln"/>
    <w:next w:val="Normln"/>
    <w:link w:val="CittChar"/>
    <w:uiPriority w:val="6"/>
    <w:qFormat/>
    <w:rsid w:val="009A771F"/>
    <w:rPr>
      <w:rFonts w:ascii="RWE Sans Medium" w:hAnsi="RWE Sans Medium"/>
      <w:i/>
      <w:iCs/>
      <w:sz w:val="22"/>
    </w:rPr>
  </w:style>
  <w:style w:type="character" w:customStyle="1" w:styleId="CittChar">
    <w:name w:val="Citát Char"/>
    <w:basedOn w:val="Standardnpsmoodstavce"/>
    <w:link w:val="Citt"/>
    <w:uiPriority w:val="6"/>
    <w:rsid w:val="009D7652"/>
    <w:rPr>
      <w:rFonts w:ascii="RWE Sans Medium" w:hAnsi="RWE Sans Medium"/>
      <w:i/>
      <w:iCs/>
      <w:color w:val="1D4477" w:themeColor="accent2"/>
    </w:rPr>
  </w:style>
  <w:style w:type="paragraph" w:styleId="Seznam">
    <w:name w:val="List"/>
    <w:basedOn w:val="Normln"/>
    <w:uiPriority w:val="99"/>
    <w:semiHidden/>
    <w:rsid w:val="002849CA"/>
    <w:pPr>
      <w:ind w:left="283" w:hanging="283"/>
      <w:contextualSpacing/>
    </w:pPr>
  </w:style>
  <w:style w:type="paragraph" w:styleId="Seznamsodrkami">
    <w:name w:val="List Bullet"/>
    <w:basedOn w:val="Normln"/>
    <w:uiPriority w:val="9"/>
    <w:rsid w:val="00126A1B"/>
    <w:pPr>
      <w:numPr>
        <w:numId w:val="1"/>
      </w:numPr>
      <w:ind w:left="227" w:hanging="227"/>
      <w:contextualSpacing/>
    </w:pPr>
  </w:style>
  <w:style w:type="paragraph" w:styleId="Seznam2">
    <w:name w:val="List 2"/>
    <w:basedOn w:val="Normln"/>
    <w:uiPriority w:val="99"/>
    <w:semiHidden/>
    <w:rsid w:val="002849CA"/>
    <w:pPr>
      <w:ind w:left="566" w:hanging="283"/>
      <w:contextualSpacing/>
    </w:pPr>
  </w:style>
  <w:style w:type="paragraph" w:customStyle="1" w:styleId="Texttabulka">
    <w:name w:val="Text tabulka"/>
    <w:basedOn w:val="Normln"/>
    <w:uiPriority w:val="5"/>
    <w:qFormat/>
    <w:rsid w:val="000D1A48"/>
    <w:rPr>
      <w:sz w:val="16"/>
    </w:rPr>
  </w:style>
  <w:style w:type="paragraph" w:styleId="Zhlav">
    <w:name w:val="header"/>
    <w:basedOn w:val="Normln"/>
    <w:link w:val="ZhlavChar"/>
    <w:uiPriority w:val="99"/>
    <w:semiHidden/>
    <w:rsid w:val="002819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962"/>
  </w:style>
  <w:style w:type="paragraph" w:styleId="Zpat">
    <w:name w:val="footer"/>
    <w:basedOn w:val="Normln"/>
    <w:link w:val="ZpatChar"/>
    <w:uiPriority w:val="99"/>
    <w:rsid w:val="00056972"/>
    <w:pPr>
      <w:tabs>
        <w:tab w:val="center" w:pos="4536"/>
        <w:tab w:val="right" w:pos="9072"/>
      </w:tabs>
      <w:jc w:val="righ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056972"/>
    <w:rPr>
      <w:color w:val="1D4477" w:themeColor="accent2"/>
      <w:sz w:val="15"/>
    </w:rPr>
  </w:style>
  <w:style w:type="character" w:styleId="Zstupntext">
    <w:name w:val="Placeholder Text"/>
    <w:uiPriority w:val="10"/>
    <w:rsid w:val="0034121A"/>
    <w:rPr>
      <w:caps w:val="0"/>
      <w:smallCaps w:val="0"/>
      <w:strike w:val="0"/>
      <w:dstrike w:val="0"/>
      <w:vanish w:val="0"/>
      <w:color w:val="FFFFFF" w:themeColor="background2"/>
      <w:vertAlign w:val="baseline"/>
    </w:rPr>
  </w:style>
  <w:style w:type="table" w:styleId="Mkatabulky">
    <w:name w:val="Table Grid"/>
    <w:basedOn w:val="Normlntabulka"/>
    <w:uiPriority w:val="39"/>
    <w:rsid w:val="007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11"/>
    <w:unhideWhenUsed/>
    <w:rsid w:val="00A7020A"/>
    <w:rPr>
      <w:rFonts w:eastAsia="Times New Roman" w:cs="Times New Roman"/>
      <w:sz w:val="16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11"/>
    <w:rsid w:val="009D7652"/>
    <w:rPr>
      <w:rFonts w:eastAsia="Times New Roman" w:cs="Times New Roman"/>
      <w:color w:val="1D4477" w:themeColor="accent2"/>
      <w:sz w:val="16"/>
      <w:szCs w:val="20"/>
      <w:lang w:eastAsia="cs-CZ"/>
    </w:rPr>
  </w:style>
  <w:style w:type="character" w:styleId="Znakapoznpodarou">
    <w:name w:val="footnote reference"/>
    <w:uiPriority w:val="12"/>
    <w:unhideWhenUsed/>
    <w:rsid w:val="00DD6826"/>
    <w:rPr>
      <w:rFonts w:asciiTheme="minorHAnsi" w:hAnsiTheme="minorHAnsi"/>
      <w:sz w:val="18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5022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022A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5022AD"/>
    <w:rPr>
      <w:vertAlign w:val="superscript"/>
    </w:rPr>
  </w:style>
  <w:style w:type="character" w:styleId="Hypertextovodkaz">
    <w:name w:val="Hyperlink"/>
    <w:basedOn w:val="Standardnpsmoodstavce"/>
    <w:uiPriority w:val="8"/>
    <w:rsid w:val="00396D2A"/>
    <w:rPr>
      <w:color w:val="0064C8" w:themeColor="text2"/>
      <w:u w:val="none"/>
    </w:rPr>
  </w:style>
  <w:style w:type="character" w:styleId="Nevyeenzmnka">
    <w:name w:val="Unresolved Mention"/>
    <w:basedOn w:val="Standardnpsmoodstavce"/>
    <w:uiPriority w:val="99"/>
    <w:semiHidden/>
    <w:rsid w:val="0083270B"/>
    <w:rPr>
      <w:color w:val="605E5C"/>
      <w:shd w:val="clear" w:color="auto" w:fill="E1DFDD"/>
    </w:rPr>
  </w:style>
  <w:style w:type="paragraph" w:customStyle="1" w:styleId="Nadpistabulka">
    <w:name w:val="Nadpis tabulka"/>
    <w:basedOn w:val="Normln"/>
    <w:uiPriority w:val="5"/>
    <w:qFormat/>
    <w:rsid w:val="00884DE0"/>
    <w:rPr>
      <w:b/>
      <w:sz w:val="22"/>
    </w:rPr>
  </w:style>
  <w:style w:type="character" w:customStyle="1" w:styleId="Italica">
    <w:name w:val="Italica"/>
    <w:basedOn w:val="Standardnpsmoodstavce"/>
    <w:uiPriority w:val="1"/>
    <w:qFormat/>
    <w:rsid w:val="000F73D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\_manuals\RWE\sablona_FORM_RW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EE236-5F17-41C1-8B42-BF01CBF5CA2E}"/>
      </w:docPartPr>
      <w:docPartBody>
        <w:p w:rsidR="001F0F7C" w:rsidRDefault="001F0F7C"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F3BB44B96B4728A4A306D0AF21A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564B7B-C251-428A-94F5-182CC2F59C29}"/>
      </w:docPartPr>
      <w:docPartBody>
        <w:p w:rsidR="001F0F7C" w:rsidRDefault="001F0F7C" w:rsidP="001F0F7C">
          <w:pPr>
            <w:pStyle w:val="5DF3BB44B96B4728A4A306D0AF21AF9D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E07F4269EE4DFB85E4C00AAF0E4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14DDD2-9308-4924-BCED-A55F8C1FFFCB}"/>
      </w:docPartPr>
      <w:docPartBody>
        <w:p w:rsidR="001F0F7C" w:rsidRDefault="001F0F7C" w:rsidP="001F0F7C">
          <w:pPr>
            <w:pStyle w:val="ACE07F4269EE4DFB85E4C00AAF0E4DD8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EC9E226F67467A88788881F4CD3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5B2D5-05FD-4C32-B338-8F39DE7AF9D3}"/>
      </w:docPartPr>
      <w:docPartBody>
        <w:p w:rsidR="001F0F7C" w:rsidRDefault="001F0F7C" w:rsidP="001F0F7C">
          <w:pPr>
            <w:pStyle w:val="04EC9E226F67467A88788881F4CD3824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3A6A41A94DA431B936AC338FF7BE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B7FD1-F528-4F0D-84C5-339DA1CDF478}"/>
      </w:docPartPr>
      <w:docPartBody>
        <w:p w:rsidR="001F0F7C" w:rsidRDefault="001F0F7C" w:rsidP="001F0F7C">
          <w:pPr>
            <w:pStyle w:val="13A6A41A94DA431B936AC338FF7BEEE2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C2EBB286214C7185D6E93A6DA99A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7AD9D-6817-45B3-AB20-87DA6B09F545}"/>
      </w:docPartPr>
      <w:docPartBody>
        <w:p w:rsidR="001F0F7C" w:rsidRDefault="001F0F7C" w:rsidP="001F0F7C">
          <w:pPr>
            <w:pStyle w:val="59C2EBB286214C7185D6E93A6DA99A2C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7291664EA8455282D3E3D2545D8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2737E-1525-4B2C-B322-0AA776B5728A}"/>
      </w:docPartPr>
      <w:docPartBody>
        <w:p w:rsidR="001F0F7C" w:rsidRDefault="001F0F7C" w:rsidP="001F0F7C">
          <w:pPr>
            <w:pStyle w:val="977291664EA8455282D3E3D2545D8B5C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4F03EF46BE44EAB89C7575B1C300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ABBB5-543E-4D4B-A91C-C17FCBBA91A0}"/>
      </w:docPartPr>
      <w:docPartBody>
        <w:p w:rsidR="001F0F7C" w:rsidRDefault="001F0F7C" w:rsidP="001F0F7C">
          <w:pPr>
            <w:pStyle w:val="04F03EF46BE44EAB89C7575B1C30047D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B6C661EBA34E2AB5076B9CB54C5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8B9DD-E3EF-4167-B587-ADE094B242C8}"/>
      </w:docPartPr>
      <w:docPartBody>
        <w:p w:rsidR="001F0F7C" w:rsidRDefault="001F0F7C" w:rsidP="001F0F7C">
          <w:pPr>
            <w:pStyle w:val="45B6C661EBA34E2AB5076B9CB54C5E00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8CDCAFA0A64E4FA7128FD0CED86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BE4EC-2FB2-4821-BD77-E1552F511891}"/>
      </w:docPartPr>
      <w:docPartBody>
        <w:p w:rsidR="001F0F7C" w:rsidRDefault="001F0F7C" w:rsidP="001F0F7C">
          <w:pPr>
            <w:pStyle w:val="AB8CDCAFA0A64E4FA7128FD0CED865966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A20E3001E8445B8ADCC5681B1B96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7CC79-422E-4F5D-A4D2-C4A9FA7D3317}"/>
      </w:docPartPr>
      <w:docPartBody>
        <w:p w:rsidR="001F0F7C" w:rsidRDefault="001F0F7C" w:rsidP="001F0F7C">
          <w:pPr>
            <w:pStyle w:val="5EA20E3001E8445B8ADCC5681B1B96D16"/>
          </w:pPr>
          <w:r>
            <w:rPr>
              <w:rStyle w:val="Zstupntext"/>
            </w:rPr>
            <w:t>XXXXXXXXXX</w:t>
          </w:r>
        </w:p>
      </w:docPartBody>
    </w:docPart>
    <w:docPart>
      <w:docPartPr>
        <w:name w:val="55F40A736A7C4B51996CC8B43EC49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4446B-26CF-464B-A02F-A5937378F050}"/>
      </w:docPartPr>
      <w:docPartBody>
        <w:p w:rsidR="001F0F7C" w:rsidRDefault="001F0F7C" w:rsidP="001F0F7C">
          <w:pPr>
            <w:pStyle w:val="55F40A736A7C4B51996CC8B43EC49A265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D89F0F1E764AE0B63FB834A1982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6DA1-58C6-434C-9460-BE7384BD5D69}"/>
      </w:docPartPr>
      <w:docPartBody>
        <w:p w:rsidR="001F0F7C" w:rsidRDefault="001F0F7C" w:rsidP="001F0F7C">
          <w:pPr>
            <w:pStyle w:val="08D89F0F1E764AE0B63FB834A1982FD05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5B290FCEAE4C809CCC87883EDED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6F6BF2-5264-49E1-A80D-B7C56C8A519D}"/>
      </w:docPartPr>
      <w:docPartBody>
        <w:p w:rsidR="001F0F7C" w:rsidRDefault="001F0F7C" w:rsidP="001F0F7C">
          <w:pPr>
            <w:pStyle w:val="6D5B290FCEAE4C809CCC87883EDED6A92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82F105E5F14E908C96192FBF5F4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9EA57-907C-471E-90FD-A55C85D560EC}"/>
      </w:docPartPr>
      <w:docPartBody>
        <w:p w:rsidR="001F0F7C" w:rsidRDefault="001F0F7C" w:rsidP="001F0F7C">
          <w:pPr>
            <w:pStyle w:val="CA82F105E5F14E908C96192FBF5F45132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7D938432214CE997416CB4FA1D7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5B6BB-D1D6-4C53-BC77-1AB9BCE39EE2}"/>
      </w:docPartPr>
      <w:docPartBody>
        <w:p w:rsidR="001F0F7C" w:rsidRDefault="001F0F7C" w:rsidP="001F0F7C">
          <w:pPr>
            <w:pStyle w:val="707D938432214CE997416CB4FA1D7F002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1A80B0981048528408B696C4165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6465B-DACC-48DC-95E9-6B6B5A9D8214}"/>
      </w:docPartPr>
      <w:docPartBody>
        <w:p w:rsidR="001F0F7C" w:rsidRDefault="001F0F7C" w:rsidP="001F0F7C">
          <w:pPr>
            <w:pStyle w:val="A21A80B0981048528408B696C41653952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3CBC6AC9AF483F9C4463D25CCE92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8AAB6-0B8D-496E-9F00-94FAB11FB179}"/>
      </w:docPartPr>
      <w:docPartBody>
        <w:p w:rsidR="001F0F7C" w:rsidRDefault="001F0F7C" w:rsidP="001F0F7C">
          <w:pPr>
            <w:pStyle w:val="123CBC6AC9AF483F9C4463D25CCE92722"/>
          </w:pPr>
          <w:r w:rsidRPr="00380CB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93062452D944D38361173C1DD7C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F1DC7-0B72-49CA-B407-8AE94A85C853}"/>
      </w:docPartPr>
      <w:docPartBody>
        <w:p w:rsidR="001F0F7C" w:rsidRDefault="001F0F7C" w:rsidP="001F0F7C">
          <w:pPr>
            <w:pStyle w:val="D793062452D944D38361173C1DD7CAE02"/>
          </w:pPr>
          <w:r>
            <w:rPr>
              <w:rStyle w:val="Zstupntext"/>
            </w:rPr>
            <w:t>XXXXXXXXXX</w:t>
          </w:r>
        </w:p>
      </w:docPartBody>
    </w:docPart>
    <w:docPart>
      <w:docPartPr>
        <w:name w:val="07A59C3CE4D84F5984B5F034BEEAF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0A0212-66CB-42A0-8D79-FA61901CAD00}"/>
      </w:docPartPr>
      <w:docPartBody>
        <w:p w:rsidR="001F0F7C" w:rsidRDefault="001F0F7C" w:rsidP="001F0F7C">
          <w:pPr>
            <w:pStyle w:val="07A59C3CE4D84F5984B5F034BEEAF0F22"/>
          </w:pPr>
          <w:r>
            <w:rPr>
              <w:rStyle w:val="Zstupntext"/>
            </w:rPr>
            <w:t>XXXXXXXXXX</w:t>
          </w:r>
        </w:p>
      </w:docPartBody>
    </w:docPart>
    <w:docPart>
      <w:docPartPr>
        <w:name w:val="8C931F90FC86494D8706934D8681B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49B76-D0E0-4FA9-9F4F-AD20850CEA71}"/>
      </w:docPartPr>
      <w:docPartBody>
        <w:p w:rsidR="001F0F7C" w:rsidRDefault="001F0F7C" w:rsidP="001F0F7C">
          <w:pPr>
            <w:pStyle w:val="8C931F90FC86494D8706934D8681B8761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1E9879E7143B44B6BBE86F5F744E2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431D9-4CAB-4823-9710-688021D53A07}"/>
      </w:docPartPr>
      <w:docPartBody>
        <w:p w:rsidR="001F0F7C" w:rsidRDefault="001F0F7C" w:rsidP="001F0F7C">
          <w:pPr>
            <w:pStyle w:val="1E9879E7143B44B6BBE86F5F744E2A26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F21364112E034ACD84A613771D3ABB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CBBEB-3013-474A-80CE-E423689FA8E3}"/>
      </w:docPartPr>
      <w:docPartBody>
        <w:p w:rsidR="001F0F7C" w:rsidRDefault="001F0F7C" w:rsidP="001F0F7C">
          <w:pPr>
            <w:pStyle w:val="F21364112E034ACD84A613771D3ABB8E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AA972487289E4289BD67083A9A36CA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74C10-2D75-474E-81F8-147465DA07FD}"/>
      </w:docPartPr>
      <w:docPartBody>
        <w:p w:rsidR="001F0F7C" w:rsidRDefault="001F0F7C" w:rsidP="001F0F7C">
          <w:pPr>
            <w:pStyle w:val="AA972487289E4289BD67083A9A36CA45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2F16A359D9964323B5065E2798D73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ED4CE-D12C-47E5-9F3C-4492886127CF}"/>
      </w:docPartPr>
      <w:docPartBody>
        <w:p w:rsidR="001F0F7C" w:rsidRDefault="001F0F7C" w:rsidP="001F0F7C">
          <w:pPr>
            <w:pStyle w:val="2F16A359D9964323B5065E2798D73357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0D69DDDD8DF344BDBA04D7189160F2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46113E-D39B-487C-92CC-3B4F2E3042F5}"/>
      </w:docPartPr>
      <w:docPartBody>
        <w:p w:rsidR="001F0F7C" w:rsidRDefault="001F0F7C" w:rsidP="001F0F7C">
          <w:pPr>
            <w:pStyle w:val="0D69DDDD8DF344BDBA04D7189160F260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0AA6586D40F14392AB82E78B037BE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4BEDDC-DE0F-4161-A341-445F57FC554E}"/>
      </w:docPartPr>
      <w:docPartBody>
        <w:p w:rsidR="001F0F7C" w:rsidRDefault="001F0F7C" w:rsidP="001F0F7C">
          <w:pPr>
            <w:pStyle w:val="0AA6586D40F14392AB82E78B037BE18D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3A3DC775D16A41F1BB1D9CA053A01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129F05-F865-4D20-BE02-0BBD1C4A2C82}"/>
      </w:docPartPr>
      <w:docPartBody>
        <w:p w:rsidR="001F0F7C" w:rsidRDefault="001F0F7C" w:rsidP="001F0F7C">
          <w:pPr>
            <w:pStyle w:val="3A3DC775D16A41F1BB1D9CA053A01D43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8C5771F3FD7343A98E6596AAEEF1C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1B49D-F331-4B84-AE18-43A53679EB17}"/>
      </w:docPartPr>
      <w:docPartBody>
        <w:p w:rsidR="001F0F7C" w:rsidRDefault="001F0F7C" w:rsidP="001F0F7C">
          <w:pPr>
            <w:pStyle w:val="8C5771F3FD7343A98E6596AAEEF1CE02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BD8F9391AA21452A9078142A38B563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BA00-1243-41AC-878F-F89C87378AD9}"/>
      </w:docPartPr>
      <w:docPartBody>
        <w:p w:rsidR="001F0F7C" w:rsidRDefault="001F0F7C" w:rsidP="001F0F7C">
          <w:pPr>
            <w:pStyle w:val="BD8F9391AA21452A9078142A38B563F6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F976B1D840064AC1AC466DC8DE86F8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5A1A2-C80E-463C-954A-7C5C92058E04}"/>
      </w:docPartPr>
      <w:docPartBody>
        <w:p w:rsidR="001F0F7C" w:rsidRDefault="001F0F7C" w:rsidP="001F0F7C">
          <w:pPr>
            <w:pStyle w:val="F976B1D840064AC1AC466DC8DE86F847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FEFC7B5CD5D24F17A15382EF8A9F9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0EACE-C05D-45FC-86E9-CC60C7C55CA0}"/>
      </w:docPartPr>
      <w:docPartBody>
        <w:p w:rsidR="001F0F7C" w:rsidRDefault="001F0F7C" w:rsidP="001F0F7C">
          <w:pPr>
            <w:pStyle w:val="FEFC7B5CD5D24F17A15382EF8A9F911F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9557C6FB58BF482996BB660FBC989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2BFE6C-D11D-4F82-8421-E18577B1A53A}"/>
      </w:docPartPr>
      <w:docPartBody>
        <w:p w:rsidR="001F0F7C" w:rsidRDefault="001F0F7C" w:rsidP="001F0F7C">
          <w:pPr>
            <w:pStyle w:val="9557C6FB58BF482996BB660FBC989FD6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85099575D1CA43F69D7B60E4196EE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FA75E-1058-4F0E-8BCB-EDBEE65222BE}"/>
      </w:docPartPr>
      <w:docPartBody>
        <w:p w:rsidR="001F0F7C" w:rsidRDefault="001F0F7C" w:rsidP="001F0F7C">
          <w:pPr>
            <w:pStyle w:val="85099575D1CA43F69D7B60E4196EE80F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7A5336F957D34589BF178094446BB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D28BE-0EC6-4700-ACD3-BA6A57702F38}"/>
      </w:docPartPr>
      <w:docPartBody>
        <w:p w:rsidR="001F0F7C" w:rsidRDefault="001F0F7C" w:rsidP="001F0F7C">
          <w:pPr>
            <w:pStyle w:val="7A5336F957D34589BF178094446BB919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47A959E519E845E8BCE7D38D282211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2A849-DBEC-4B12-910B-59FF8545642D}"/>
      </w:docPartPr>
      <w:docPartBody>
        <w:p w:rsidR="001F0F7C" w:rsidRDefault="001F0F7C" w:rsidP="001F0F7C">
          <w:pPr>
            <w:pStyle w:val="47A959E519E845E8BCE7D38D2822115B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8527AB1A5D4647629279BFFAF44B56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FFE2D-4444-4511-A143-A4BF6CC1E6AB}"/>
      </w:docPartPr>
      <w:docPartBody>
        <w:p w:rsidR="001F0F7C" w:rsidRDefault="001F0F7C" w:rsidP="001F0F7C">
          <w:pPr>
            <w:pStyle w:val="8527AB1A5D4647629279BFFAF44B5629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B940F0AE1BDB42558CFF55E22CE20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937701-6BCA-48F2-99FA-FA082F0EE0BE}"/>
      </w:docPartPr>
      <w:docPartBody>
        <w:p w:rsidR="001F0F7C" w:rsidRDefault="001F0F7C" w:rsidP="001F0F7C">
          <w:pPr>
            <w:pStyle w:val="B940F0AE1BDB42558CFF55E22CE20726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6B6CD9EF06DB4579A1BF36BD434AF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003FE-B2B6-4409-9437-3444B5E03D5E}"/>
      </w:docPartPr>
      <w:docPartBody>
        <w:p w:rsidR="001F0F7C" w:rsidRDefault="001F0F7C" w:rsidP="001F0F7C">
          <w:pPr>
            <w:pStyle w:val="6B6CD9EF06DB4579A1BF36BD434AF4EA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BDF072CF449348A89A690DFA138F2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986AD-E675-47D4-A71C-ADC5FFCBFFDD}"/>
      </w:docPartPr>
      <w:docPartBody>
        <w:p w:rsidR="001F0F7C" w:rsidRDefault="001F0F7C" w:rsidP="001F0F7C">
          <w:pPr>
            <w:pStyle w:val="BDF072CF449348A89A690DFA138F2692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CE7767E6B649425380335B245CF8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0F189-6DDB-498A-B05B-7DF394AF2A68}"/>
      </w:docPartPr>
      <w:docPartBody>
        <w:p w:rsidR="001F0F7C" w:rsidRDefault="001F0F7C" w:rsidP="001F0F7C">
          <w:pPr>
            <w:pStyle w:val="CE7767E6B649425380335B245CF8E6B7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7B1541F2E7E0445D8EFD8377732184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45B9AC-0808-40D2-A5B4-0917AF2E54BB}"/>
      </w:docPartPr>
      <w:docPartBody>
        <w:p w:rsidR="001F0F7C" w:rsidRDefault="001F0F7C" w:rsidP="001F0F7C">
          <w:pPr>
            <w:pStyle w:val="7B1541F2E7E0445D8EFD837773218442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4F4541F1D444475E8B74A5FB61F2B5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7AF88-9F96-46F3-A448-080290EA78E8}"/>
      </w:docPartPr>
      <w:docPartBody>
        <w:p w:rsidR="001F0F7C" w:rsidRDefault="001F0F7C" w:rsidP="001F0F7C">
          <w:pPr>
            <w:pStyle w:val="4F4541F1D444475E8B74A5FB61F2B59D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86C6D2001C5A4442AF8B8F181CDD2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6C4E6-4FD0-4A57-B2AA-C10CF869BBD2}"/>
      </w:docPartPr>
      <w:docPartBody>
        <w:p w:rsidR="001F0F7C" w:rsidRDefault="001F0F7C" w:rsidP="001F0F7C">
          <w:pPr>
            <w:pStyle w:val="86C6D2001C5A4442AF8B8F181CDD2C0E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CC5337B5A343471187292402D2C6A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B4E949-9EB0-404F-88D4-85AF94B11094}"/>
      </w:docPartPr>
      <w:docPartBody>
        <w:p w:rsidR="001F0F7C" w:rsidRDefault="001F0F7C" w:rsidP="001F0F7C">
          <w:pPr>
            <w:pStyle w:val="CC5337B5A343471187292402D2C6A69C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FEB47374604B4A899E7182A8A1AAC3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3E8D76-EEDF-4F0D-801D-372469712347}"/>
      </w:docPartPr>
      <w:docPartBody>
        <w:p w:rsidR="001F0F7C" w:rsidRDefault="001F0F7C" w:rsidP="001F0F7C">
          <w:pPr>
            <w:pStyle w:val="FEB47374604B4A899E7182A8A1AAC33A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62A6639171CF41BB836A7A0C5D54F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DB881-A051-4A12-85E7-91EB90EB5C06}"/>
      </w:docPartPr>
      <w:docPartBody>
        <w:p w:rsidR="001F0F7C" w:rsidRDefault="001F0F7C" w:rsidP="001F0F7C">
          <w:pPr>
            <w:pStyle w:val="62A6639171CF41BB836A7A0C5D54F573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5FA7B5A0994E4B1DAA760ABA78FF0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48151-392E-41C7-9EB0-C06664296F75}"/>
      </w:docPartPr>
      <w:docPartBody>
        <w:p w:rsidR="001F0F7C" w:rsidRDefault="001F0F7C" w:rsidP="001F0F7C">
          <w:pPr>
            <w:pStyle w:val="5FA7B5A0994E4B1DAA760ABA78FF0EEB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7BF847C18A604BE59CA9961648C02B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342AE1-CFB3-4A23-AE79-3D2FD4CD4091}"/>
      </w:docPartPr>
      <w:docPartBody>
        <w:p w:rsidR="001F0F7C" w:rsidRDefault="001F0F7C" w:rsidP="001F0F7C">
          <w:pPr>
            <w:pStyle w:val="7BF847C18A604BE59CA9961648C02B5C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B3A5B58167D844219B274053697711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DDD03-2107-487B-A267-0B6AB91FD1BE}"/>
      </w:docPartPr>
      <w:docPartBody>
        <w:p w:rsidR="001F0F7C" w:rsidRDefault="001F0F7C" w:rsidP="001F0F7C">
          <w:pPr>
            <w:pStyle w:val="B3A5B58167D844219B274053697711BF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A9755F9DEEF643A0B71FE25D0BAD4B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FF65E-8FF0-40BA-A97B-BF2088FAF78E}"/>
      </w:docPartPr>
      <w:docPartBody>
        <w:p w:rsidR="001F0F7C" w:rsidRDefault="001F0F7C" w:rsidP="001F0F7C">
          <w:pPr>
            <w:pStyle w:val="A9755F9DEEF643A0B71FE25D0BAD4B64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0BBB208BFAB64520B331E99077F82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7C68D-5073-403A-B9CF-C4731DE52AAB}"/>
      </w:docPartPr>
      <w:docPartBody>
        <w:p w:rsidR="001F0F7C" w:rsidRDefault="001F0F7C" w:rsidP="001F0F7C">
          <w:pPr>
            <w:pStyle w:val="0BBB208BFAB64520B331E99077F82862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1C16949643514736B0411E17BF4D8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2BB3C5-269D-409C-A4CC-53F3652B921E}"/>
      </w:docPartPr>
      <w:docPartBody>
        <w:p w:rsidR="001F0F7C" w:rsidRDefault="001F0F7C" w:rsidP="001F0F7C">
          <w:pPr>
            <w:pStyle w:val="1C16949643514736B0411E17BF4D83F4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6004743456154AC2889302E8A560D4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B9D14-4F3A-4C37-9205-E64FB1E42170}"/>
      </w:docPartPr>
      <w:docPartBody>
        <w:p w:rsidR="001F0F7C" w:rsidRDefault="001F0F7C" w:rsidP="001F0F7C">
          <w:pPr>
            <w:pStyle w:val="6004743456154AC2889302E8A560D446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6DFB075A4F5245219FCEA11C51CEB3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EF770-089E-4568-9797-5E2755B74F68}"/>
      </w:docPartPr>
      <w:docPartBody>
        <w:p w:rsidR="001F0F7C" w:rsidRDefault="001F0F7C" w:rsidP="001F0F7C">
          <w:pPr>
            <w:pStyle w:val="6DFB075A4F5245219FCEA11C51CEB3B5"/>
          </w:pPr>
          <w:r>
            <w:rPr>
              <w:rStyle w:val="Zstupntext"/>
            </w:rPr>
            <w:t>XXXXXX</w:t>
          </w:r>
        </w:p>
      </w:docPartBody>
    </w:docPart>
    <w:docPart>
      <w:docPartPr>
        <w:name w:val="3F9ABF33AC0D459C86E05CC379A17C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2958C-6359-4619-989C-E6335D388E2A}"/>
      </w:docPartPr>
      <w:docPartBody>
        <w:p w:rsidR="001F0F7C" w:rsidRDefault="001F0F7C" w:rsidP="001F0F7C">
          <w:pPr>
            <w:pStyle w:val="3F9ABF33AC0D459C86E05CC379A17C69"/>
          </w:pPr>
          <w:r>
            <w:rPr>
              <w:rStyle w:val="Zstupntext"/>
            </w:rPr>
            <w:t>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WE Sans Medium">
    <w:altName w:val="Calibri"/>
    <w:charset w:val="EE"/>
    <w:family w:val="swiss"/>
    <w:pitch w:val="variable"/>
    <w:sig w:usb0="A10000EF" w:usb1="5000207B" w:usb2="00000008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7C"/>
    <w:rsid w:val="001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1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10"/>
    <w:rsid w:val="001F0F7C"/>
    <w:rPr>
      <w:caps w:val="0"/>
      <w:smallCaps w:val="0"/>
      <w:strike w:val="0"/>
      <w:dstrike w:val="0"/>
      <w:vanish w:val="0"/>
      <w:color w:val="E7E6E6" w:themeColor="background2"/>
      <w:vertAlign w:val="baseline"/>
    </w:rPr>
  </w:style>
  <w:style w:type="paragraph" w:customStyle="1" w:styleId="5EA20E3001E8445B8ADCC5681B1B96D16">
    <w:name w:val="5EA20E3001E8445B8ADCC5681B1B96D16"/>
    <w:rsid w:val="001F0F7C"/>
    <w:pPr>
      <w:keepNext/>
      <w:keepLines/>
      <w:tabs>
        <w:tab w:val="left" w:pos="284"/>
        <w:tab w:val="left" w:pos="567"/>
        <w:tab w:val="left" w:pos="851"/>
      </w:tabs>
      <w:spacing w:after="40" w:line="240" w:lineRule="auto"/>
      <w:outlineLvl w:val="1"/>
    </w:pPr>
    <w:rPr>
      <w:rFonts w:asciiTheme="majorHAnsi" w:eastAsiaTheme="majorEastAsia" w:hAnsiTheme="majorHAnsi" w:cstheme="majorBidi"/>
      <w:b/>
      <w:kern w:val="0"/>
      <w:sz w:val="26"/>
      <w:szCs w:val="26"/>
      <w:lang w:eastAsia="en-US"/>
      <w14:ligatures w14:val="none"/>
    </w:rPr>
  </w:style>
  <w:style w:type="paragraph" w:customStyle="1" w:styleId="55F40A736A7C4B51996CC8B43EC49A265">
    <w:name w:val="55F40A736A7C4B51996CC8B43EC49A265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08D89F0F1E764AE0B63FB834A1982FD05">
    <w:name w:val="08D89F0F1E764AE0B63FB834A1982FD05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5DF3BB44B96B4728A4A306D0AF21AF9D6">
    <w:name w:val="5DF3BB44B96B4728A4A306D0AF21AF9D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ACE07F4269EE4DFB85E4C00AAF0E4DD86">
    <w:name w:val="ACE07F4269EE4DFB85E4C00AAF0E4DD8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04EC9E226F67467A88788881F4CD38246">
    <w:name w:val="04EC9E226F67467A88788881F4CD3824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AB8CDCAFA0A64E4FA7128FD0CED865966">
    <w:name w:val="AB8CDCAFA0A64E4FA7128FD0CED86596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13A6A41A94DA431B936AC338FF7BEEE26">
    <w:name w:val="13A6A41A94DA431B936AC338FF7BEEE2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59C2EBB286214C7185D6E93A6DA99A2C6">
    <w:name w:val="59C2EBB286214C7185D6E93A6DA99A2C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977291664EA8455282D3E3D2545D8B5C6">
    <w:name w:val="977291664EA8455282D3E3D2545D8B5C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04F03EF46BE44EAB89C7575B1C30047D6">
    <w:name w:val="04F03EF46BE44EAB89C7575B1C30047D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45B6C661EBA34E2AB5076B9CB54C5E006">
    <w:name w:val="45B6C661EBA34E2AB5076B9CB54C5E006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6D5B290FCEAE4C809CCC87883EDED6A92">
    <w:name w:val="6D5B290FCEAE4C809CCC87883EDED6A9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CA82F105E5F14E908C96192FBF5F45132">
    <w:name w:val="CA82F105E5F14E908C96192FBF5F4513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707D938432214CE997416CB4FA1D7F002">
    <w:name w:val="707D938432214CE997416CB4FA1D7F00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A21A80B0981048528408B696C41653952">
    <w:name w:val="A21A80B0981048528408B696C4165395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123CBC6AC9AF483F9C4463D25CCE92722">
    <w:name w:val="123CBC6AC9AF483F9C4463D25CCE9272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8C931F90FC86494D8706934D8681B8761">
    <w:name w:val="8C931F90FC86494D8706934D8681B8761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6"/>
      <w:lang w:eastAsia="en-US"/>
      <w14:ligatures w14:val="none"/>
    </w:rPr>
  </w:style>
  <w:style w:type="paragraph" w:customStyle="1" w:styleId="D793062452D944D38361173C1DD7CAE02">
    <w:name w:val="D793062452D944D38361173C1DD7CAE0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07A59C3CE4D84F5984B5F034BEEAF0F22">
    <w:name w:val="07A59C3CE4D84F5984B5F034BEEAF0F22"/>
    <w:rsid w:val="001F0F7C"/>
    <w:pPr>
      <w:tabs>
        <w:tab w:val="left" w:pos="284"/>
        <w:tab w:val="left" w:pos="567"/>
        <w:tab w:val="left" w:pos="851"/>
      </w:tabs>
      <w:spacing w:after="0" w:line="240" w:lineRule="auto"/>
    </w:pPr>
    <w:rPr>
      <w:rFonts w:eastAsiaTheme="minorHAnsi"/>
      <w:kern w:val="0"/>
      <w:sz w:val="18"/>
      <w:lang w:eastAsia="en-US"/>
      <w14:ligatures w14:val="none"/>
    </w:rPr>
  </w:style>
  <w:style w:type="paragraph" w:customStyle="1" w:styleId="1E9879E7143B44B6BBE86F5F744E2A26">
    <w:name w:val="1E9879E7143B44B6BBE86F5F744E2A26"/>
    <w:rsid w:val="001F0F7C"/>
  </w:style>
  <w:style w:type="paragraph" w:customStyle="1" w:styleId="F21364112E034ACD84A613771D3ABB8E">
    <w:name w:val="F21364112E034ACD84A613771D3ABB8E"/>
    <w:rsid w:val="001F0F7C"/>
  </w:style>
  <w:style w:type="paragraph" w:customStyle="1" w:styleId="AA972487289E4289BD67083A9A36CA45">
    <w:name w:val="AA972487289E4289BD67083A9A36CA45"/>
    <w:rsid w:val="001F0F7C"/>
  </w:style>
  <w:style w:type="paragraph" w:customStyle="1" w:styleId="2F16A359D9964323B5065E2798D73357">
    <w:name w:val="2F16A359D9964323B5065E2798D73357"/>
    <w:rsid w:val="001F0F7C"/>
  </w:style>
  <w:style w:type="paragraph" w:customStyle="1" w:styleId="0D69DDDD8DF344BDBA04D7189160F260">
    <w:name w:val="0D69DDDD8DF344BDBA04D7189160F260"/>
    <w:rsid w:val="001F0F7C"/>
  </w:style>
  <w:style w:type="paragraph" w:customStyle="1" w:styleId="0AA6586D40F14392AB82E78B037BE18D">
    <w:name w:val="0AA6586D40F14392AB82E78B037BE18D"/>
    <w:rsid w:val="001F0F7C"/>
  </w:style>
  <w:style w:type="paragraph" w:customStyle="1" w:styleId="3A3DC775D16A41F1BB1D9CA053A01D43">
    <w:name w:val="3A3DC775D16A41F1BB1D9CA053A01D43"/>
    <w:rsid w:val="001F0F7C"/>
  </w:style>
  <w:style w:type="paragraph" w:customStyle="1" w:styleId="8C5771F3FD7343A98E6596AAEEF1CE02">
    <w:name w:val="8C5771F3FD7343A98E6596AAEEF1CE02"/>
    <w:rsid w:val="001F0F7C"/>
  </w:style>
  <w:style w:type="paragraph" w:customStyle="1" w:styleId="BD8F9391AA21452A9078142A38B563F6">
    <w:name w:val="BD8F9391AA21452A9078142A38B563F6"/>
    <w:rsid w:val="001F0F7C"/>
  </w:style>
  <w:style w:type="paragraph" w:customStyle="1" w:styleId="F976B1D840064AC1AC466DC8DE86F847">
    <w:name w:val="F976B1D840064AC1AC466DC8DE86F847"/>
    <w:rsid w:val="001F0F7C"/>
  </w:style>
  <w:style w:type="paragraph" w:customStyle="1" w:styleId="FEFC7B5CD5D24F17A15382EF8A9F911F">
    <w:name w:val="FEFC7B5CD5D24F17A15382EF8A9F911F"/>
    <w:rsid w:val="001F0F7C"/>
  </w:style>
  <w:style w:type="paragraph" w:customStyle="1" w:styleId="9557C6FB58BF482996BB660FBC989FD6">
    <w:name w:val="9557C6FB58BF482996BB660FBC989FD6"/>
    <w:rsid w:val="001F0F7C"/>
  </w:style>
  <w:style w:type="paragraph" w:customStyle="1" w:styleId="85099575D1CA43F69D7B60E4196EE80F">
    <w:name w:val="85099575D1CA43F69D7B60E4196EE80F"/>
    <w:rsid w:val="001F0F7C"/>
  </w:style>
  <w:style w:type="paragraph" w:customStyle="1" w:styleId="7A5336F957D34589BF178094446BB919">
    <w:name w:val="7A5336F957D34589BF178094446BB919"/>
    <w:rsid w:val="001F0F7C"/>
  </w:style>
  <w:style w:type="paragraph" w:customStyle="1" w:styleId="47A959E519E845E8BCE7D38D2822115B">
    <w:name w:val="47A959E519E845E8BCE7D38D2822115B"/>
    <w:rsid w:val="001F0F7C"/>
  </w:style>
  <w:style w:type="paragraph" w:customStyle="1" w:styleId="8527AB1A5D4647629279BFFAF44B5629">
    <w:name w:val="8527AB1A5D4647629279BFFAF44B5629"/>
    <w:rsid w:val="001F0F7C"/>
  </w:style>
  <w:style w:type="paragraph" w:customStyle="1" w:styleId="B940F0AE1BDB42558CFF55E22CE20726">
    <w:name w:val="B940F0AE1BDB42558CFF55E22CE20726"/>
    <w:rsid w:val="001F0F7C"/>
  </w:style>
  <w:style w:type="paragraph" w:customStyle="1" w:styleId="6B6CD9EF06DB4579A1BF36BD434AF4EA">
    <w:name w:val="6B6CD9EF06DB4579A1BF36BD434AF4EA"/>
    <w:rsid w:val="001F0F7C"/>
  </w:style>
  <w:style w:type="paragraph" w:customStyle="1" w:styleId="BDF072CF449348A89A690DFA138F2692">
    <w:name w:val="BDF072CF449348A89A690DFA138F2692"/>
    <w:rsid w:val="001F0F7C"/>
  </w:style>
  <w:style w:type="paragraph" w:customStyle="1" w:styleId="CE7767E6B649425380335B245CF8E6B7">
    <w:name w:val="CE7767E6B649425380335B245CF8E6B7"/>
    <w:rsid w:val="001F0F7C"/>
  </w:style>
  <w:style w:type="paragraph" w:customStyle="1" w:styleId="7B1541F2E7E0445D8EFD837773218442">
    <w:name w:val="7B1541F2E7E0445D8EFD837773218442"/>
    <w:rsid w:val="001F0F7C"/>
  </w:style>
  <w:style w:type="paragraph" w:customStyle="1" w:styleId="4F4541F1D444475E8B74A5FB61F2B59D">
    <w:name w:val="4F4541F1D444475E8B74A5FB61F2B59D"/>
    <w:rsid w:val="001F0F7C"/>
  </w:style>
  <w:style w:type="paragraph" w:customStyle="1" w:styleId="86C6D2001C5A4442AF8B8F181CDD2C0E">
    <w:name w:val="86C6D2001C5A4442AF8B8F181CDD2C0E"/>
    <w:rsid w:val="001F0F7C"/>
  </w:style>
  <w:style w:type="paragraph" w:customStyle="1" w:styleId="CC5337B5A343471187292402D2C6A69C">
    <w:name w:val="CC5337B5A343471187292402D2C6A69C"/>
    <w:rsid w:val="001F0F7C"/>
  </w:style>
  <w:style w:type="paragraph" w:customStyle="1" w:styleId="FEB47374604B4A899E7182A8A1AAC33A">
    <w:name w:val="FEB47374604B4A899E7182A8A1AAC33A"/>
    <w:rsid w:val="001F0F7C"/>
  </w:style>
  <w:style w:type="paragraph" w:customStyle="1" w:styleId="62A6639171CF41BB836A7A0C5D54F573">
    <w:name w:val="62A6639171CF41BB836A7A0C5D54F573"/>
    <w:rsid w:val="001F0F7C"/>
  </w:style>
  <w:style w:type="paragraph" w:customStyle="1" w:styleId="5FA7B5A0994E4B1DAA760ABA78FF0EEB">
    <w:name w:val="5FA7B5A0994E4B1DAA760ABA78FF0EEB"/>
    <w:rsid w:val="001F0F7C"/>
  </w:style>
  <w:style w:type="paragraph" w:customStyle="1" w:styleId="7BF847C18A604BE59CA9961648C02B5C">
    <w:name w:val="7BF847C18A604BE59CA9961648C02B5C"/>
    <w:rsid w:val="001F0F7C"/>
  </w:style>
  <w:style w:type="paragraph" w:customStyle="1" w:styleId="B3A5B58167D844219B274053697711BF">
    <w:name w:val="B3A5B58167D844219B274053697711BF"/>
    <w:rsid w:val="001F0F7C"/>
  </w:style>
  <w:style w:type="paragraph" w:customStyle="1" w:styleId="A9755F9DEEF643A0B71FE25D0BAD4B64">
    <w:name w:val="A9755F9DEEF643A0B71FE25D0BAD4B64"/>
    <w:rsid w:val="001F0F7C"/>
  </w:style>
  <w:style w:type="paragraph" w:customStyle="1" w:styleId="0BBB208BFAB64520B331E99077F82862">
    <w:name w:val="0BBB208BFAB64520B331E99077F82862"/>
    <w:rsid w:val="001F0F7C"/>
  </w:style>
  <w:style w:type="paragraph" w:customStyle="1" w:styleId="1C16949643514736B0411E17BF4D83F4">
    <w:name w:val="1C16949643514736B0411E17BF4D83F4"/>
    <w:rsid w:val="001F0F7C"/>
  </w:style>
  <w:style w:type="paragraph" w:customStyle="1" w:styleId="6004743456154AC2889302E8A560D446">
    <w:name w:val="6004743456154AC2889302E8A560D446"/>
    <w:rsid w:val="001F0F7C"/>
  </w:style>
  <w:style w:type="paragraph" w:customStyle="1" w:styleId="6DFB075A4F5245219FCEA11C51CEB3B5">
    <w:name w:val="6DFB075A4F5245219FCEA11C51CEB3B5"/>
    <w:rsid w:val="001F0F7C"/>
  </w:style>
  <w:style w:type="paragraph" w:customStyle="1" w:styleId="3F9ABF33AC0D459C86E05CC379A17C69">
    <w:name w:val="3F9ABF33AC0D459C86E05CC379A17C69"/>
    <w:rsid w:val="001F0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RWE">
  <a:themeElements>
    <a:clrScheme name="Gas Storage CZ">
      <a:dk1>
        <a:srgbClr val="000000"/>
      </a:dk1>
      <a:lt1>
        <a:sysClr val="window" lastClr="FFFFFF"/>
      </a:lt1>
      <a:dk2>
        <a:srgbClr val="0064C8"/>
      </a:dk2>
      <a:lt2>
        <a:srgbClr val="FFFFFF"/>
      </a:lt2>
      <a:accent1>
        <a:srgbClr val="00B1EB"/>
      </a:accent1>
      <a:accent2>
        <a:srgbClr val="1D4477"/>
      </a:accent2>
      <a:accent3>
        <a:srgbClr val="3ED8C3"/>
      </a:accent3>
      <a:accent4>
        <a:srgbClr val="ADAFB1"/>
      </a:accent4>
      <a:accent5>
        <a:srgbClr val="00A19F"/>
      </a:accent5>
      <a:accent6>
        <a:srgbClr val="005E65"/>
      </a:accent6>
      <a:hlink>
        <a:srgbClr val="1D4477"/>
      </a:hlink>
      <a:folHlink>
        <a:srgbClr val="1D4477"/>
      </a:folHlink>
    </a:clrScheme>
    <a:fontScheme name="Gas Storage C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lIns="36000" tIns="36000" rIns="36000" bIns="36000"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/>
      <a:bodyPr vert="horz" wrap="square" lIns="0" tIns="0" rIns="0" bIns="0" rtlCol="0" anchor="t" anchorCtr="0">
        <a:noAutofit/>
      </a:bodyPr>
      <a:lstStyle>
        <a:defPPr algn="l">
          <a:defRPr sz="1600" dirty="0" err="1" smtClean="0">
            <a:solidFill>
              <a:schemeClr val="accent2"/>
            </a:solidFill>
          </a:defRPr>
        </a:defPPr>
      </a:lstStyle>
    </a:txDef>
  </a:objectDefaults>
  <a:extraClrSchemeLst/>
  <a:custClrLst>
    <a:custClr name="RWE Blue 75%">
      <a:srgbClr val="567399"/>
    </a:custClr>
    <a:custClr name="RWE Blue 50%">
      <a:srgbClr val="8EA1BB"/>
    </a:custClr>
    <a:custClr name="Gradient green 75%">
      <a:srgbClr val="40B9B7"/>
    </a:custClr>
    <a:custClr name="Gradient green 50%">
      <a:srgbClr val="7FD0CF"/>
    </a:custClr>
    <a:custClr name="Energy green 75%">
      <a:srgbClr val="6EE2D2"/>
    </a:custClr>
    <a:custClr name="Energy green 50%">
      <a:srgbClr val="9EEBE1"/>
    </a:custClr>
    <a:custClr name="White">
      <a:srgbClr val="FFFFFF"/>
    </a:custClr>
    <a:custClr name="Renewables">
      <a:srgbClr val="3ED8C3"/>
    </a:custClr>
    <a:custClr name="New applications">
      <a:srgbClr val="00A19F"/>
    </a:custClr>
    <a:custClr name="Hard coal">
      <a:srgbClr val="52555C"/>
    </a:custClr>
    <a:custClr name="Energy blue 75%">
      <a:srgbClr val="40C5F0"/>
    </a:custClr>
    <a:custClr name="Energy blue 50%">
      <a:srgbClr val="7FD8F5"/>
    </a:custClr>
    <a:custClr name="Sand 75%">
      <a:srgbClr val="EEEEEB"/>
    </a:custClr>
    <a:custClr name="Accent orange">
      <a:srgbClr val="EF7D00"/>
    </a:custClr>
    <a:custClr name="Accent orange 75%">
      <a:srgbClr val="F39E40"/>
    </a:custClr>
    <a:custClr name="Accent orange 50%">
      <a:srgbClr val="F7BE7F"/>
    </a:custClr>
    <a:custClr name="White">
      <a:srgbClr val="FFFFFF"/>
    </a:custClr>
    <a:custClr name="Hydroelectric">
      <a:srgbClr val="00B1EB"/>
    </a:custClr>
    <a:custClr name="Wind offshore">
      <a:srgbClr val="A1DAF8"/>
    </a:custClr>
    <a:custClr name="Wind onshore">
      <a:srgbClr val="D4EDFC"/>
    </a:custClr>
    <a:custClr name="Accent dark red">
      <a:srgbClr val="B61F34"/>
    </a:custClr>
    <a:custClr name="Accent dark red 75%">
      <a:srgbClr val="C85767"/>
    </a:custClr>
    <a:custClr name="Accent dark red 50%">
      <a:srgbClr val="DA8F99"/>
    </a:custClr>
    <a:custClr name="Accent green">
      <a:srgbClr val="005E65"/>
    </a:custClr>
    <a:custClr name="Accent green 75%">
      <a:srgbClr val="40868C"/>
    </a:custClr>
    <a:custClr name="Accent green 50%">
      <a:srgbClr val="7FAEB2"/>
    </a:custClr>
    <a:custClr name="White">
      <a:srgbClr val="FFFFFF"/>
    </a:custClr>
    <a:custClr name="Biomass">
      <a:srgbClr val="005E65"/>
    </a:custClr>
    <a:custClr name="Solar/PV">
      <a:srgbClr val="7FA2A8"/>
    </a:custClr>
    <a:custClr name="Lignite">
      <a:srgbClr val="ADAFB1"/>
    </a:custClr>
    <a:custClr name="Accent yellow">
      <a:srgbClr val="FFCC00"/>
    </a:custClr>
    <a:custClr name="Accent yellow 75%">
      <a:srgbClr val="FFD940"/>
    </a:custClr>
    <a:custClr name="Accent yellow 50%">
      <a:srgbClr val="FFE57F"/>
    </a:custClr>
    <a:custClr name="Accent light red">
      <a:srgbClr val="E7343F"/>
    </a:custClr>
    <a:custClr name="Accent light red 75%">
      <a:srgbClr val="ED676F"/>
    </a:custClr>
    <a:custClr name="Accent light red 50%">
      <a:srgbClr val="F3999F"/>
    </a:custClr>
    <a:custClr name="White">
      <a:srgbClr val="FFFFFF"/>
    </a:custClr>
    <a:custClr name="Oil">
      <a:srgbClr val="E52330"/>
    </a:custClr>
    <a:custClr name="Nuclear power">
      <a:srgbClr val="EF7D00"/>
    </a:custClr>
    <a:custClr name="Gas">
      <a:srgbClr val="FFCC00"/>
    </a:custClr>
    <a:custClr name="Accent light green">
      <a:srgbClr val="5AB88F"/>
    </a:custClr>
    <a:custClr name="Accent light green 75%">
      <a:srgbClr val="83CAAB"/>
    </a:custClr>
    <a:custClr name="Accent light green 50%">
      <a:srgbClr val="ACDBC7"/>
    </a:custClr>
    <a:custClr name="Accent dark grey">
      <a:srgbClr val="52555C"/>
    </a:custClr>
    <a:custClr name="Accent dark grey 75%">
      <a:srgbClr val="7D8085"/>
    </a:custClr>
    <a:custClr name="Accent dark grey 50%">
      <a:srgbClr val="A8AAAD"/>
    </a:custClr>
    <a:custClr name="White">
      <a:srgbClr val="FFFFFF"/>
    </a:custClr>
    <a:custClr name="Biogas">
      <a:srgbClr val="FFE680"/>
    </a:custClr>
    <a:custClr name="White">
      <a:srgbClr val="FFFFFF"/>
    </a:custClr>
    <a:custClr name="White">
      <a:srgbClr val="FFFFFF"/>
    </a:custClr>
  </a:custClrLst>
  <a:extLst>
    <a:ext uri="{05A4C25C-085E-4340-85A3-A5531E510DB2}">
      <thm15:themeFamily xmlns:thm15="http://schemas.microsoft.com/office/thememl/2012/main" name="motivRWE" id="{43310E9D-697D-4DA7-A32D-F766F4114D91}" vid="{70F6A6F5-737A-434D-9BA7-1607507D04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71E41900CD54DA354CAE92E703A51" ma:contentTypeVersion="18" ma:contentTypeDescription="Vytvoří nový dokument" ma:contentTypeScope="" ma:versionID="ddc636b39456e6ace0358a6e8f0ff9d2">
  <xsd:schema xmlns:xsd="http://www.w3.org/2001/XMLSchema" xmlns:xs="http://www.w3.org/2001/XMLSchema" xmlns:p="http://schemas.microsoft.com/office/2006/metadata/properties" xmlns:ns2="d72ec8fe-8129-4c88-8463-72d4a2ef5b8c" xmlns:ns3="340be98d-6283-4787-84b5-1909fb6ab1ce" xmlns:ns4="36ce75d0-d1c7-416a-bb6c-b1d3b27fb930" xmlns:ns5="fb957374-73fb-46c8-b1d5-5557a51ca38a" targetNamespace="http://schemas.microsoft.com/office/2006/metadata/properties" ma:root="true" ma:fieldsID="f680a5a5791c372721037e604eb84921" ns2:_="" ns3:_="" ns4:_="" ns5:_="">
    <xsd:import namespace="d72ec8fe-8129-4c88-8463-72d4a2ef5b8c"/>
    <xsd:import namespace="340be98d-6283-4787-84b5-1909fb6ab1ce"/>
    <xsd:import namespace="36ce75d0-d1c7-416a-bb6c-b1d3b27fb930"/>
    <xsd:import namespace="fb957374-73fb-46c8-b1d5-5557a51ca3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c8fe-8129-4c88-8463-72d4a2ef5b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be98d-6283-4787-84b5-1909fb6ab1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75d0-d1c7-416a-bb6c-b1d3b27fb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c254e2c3-28f0-4d52-875a-3e05d851ee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374-73fb-46c8-b1d5-5557a51ca38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0ff2e7-d1a3-4ba5-b83e-1ffc5ef64353}" ma:internalName="TaxCatchAll" ma:showField="CatchAllData" ma:web="6734e3f2-a84e-4c1e-96a1-73c1ae5a7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9C798E-0220-4417-B2D9-F1A15F1A7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3AC026-3FDF-4A87-B228-7F4D9B93BDF5}"/>
</file>

<file path=customXml/itemProps3.xml><?xml version="1.0" encoding="utf-8"?>
<ds:datastoreItem xmlns:ds="http://schemas.openxmlformats.org/officeDocument/2006/customXml" ds:itemID="{A62D1022-766E-4512-A76F-FC5BCFBA78AC}"/>
</file>

<file path=docProps/app.xml><?xml version="1.0" encoding="utf-8"?>
<Properties xmlns="http://schemas.openxmlformats.org/officeDocument/2006/extended-properties" xmlns:vt="http://schemas.openxmlformats.org/officeDocument/2006/docPropsVTypes">
  <Template>sablona_FORM_RWE</Template>
  <TotalTime>190</TotalTime>
  <Pages>3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Gas Storage CZ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Storage CZ</dc:title>
  <dc:subject/>
  <dc:creator>Pavel Černohlávek</dc:creator>
  <cp:keywords/>
  <dc:description/>
  <cp:lastModifiedBy>Pavel Černohlávek</cp:lastModifiedBy>
  <cp:revision>132</cp:revision>
  <cp:lastPrinted>2024-01-01T11:41:00Z</cp:lastPrinted>
  <dcterms:created xsi:type="dcterms:W3CDTF">2020-07-16T11:02:00Z</dcterms:created>
  <dcterms:modified xsi:type="dcterms:W3CDTF">2024-01-01T12:09:00Z</dcterms:modified>
</cp:coreProperties>
</file>